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3" w:type="dxa"/>
        <w:tblInd w:w="-169" w:type="dxa"/>
        <w:tblLayout w:type="fixed"/>
        <w:tblLook w:val="0400"/>
      </w:tblPr>
      <w:tblGrid>
        <w:gridCol w:w="3472"/>
        <w:gridCol w:w="5911"/>
      </w:tblGrid>
      <w:tr w:rsidR="0031109F" w:rsidRPr="0031109F" w:rsidTr="00DC1AA0">
        <w:tc>
          <w:tcPr>
            <w:tcW w:w="3472" w:type="dxa"/>
          </w:tcPr>
          <w:p w:rsidR="00562E03" w:rsidRPr="0031109F" w:rsidRDefault="00562E03" w:rsidP="00DC1AA0">
            <w:pPr>
              <w:jc w:val="center"/>
              <w:rPr>
                <w:b/>
                <w:sz w:val="26"/>
                <w:szCs w:val="26"/>
              </w:rPr>
            </w:pPr>
            <w:r w:rsidRPr="0031109F">
              <w:rPr>
                <w:b/>
                <w:sz w:val="26"/>
                <w:szCs w:val="26"/>
              </w:rPr>
              <w:t>VĂN PHÒNG CHÍNH PHỦ</w:t>
            </w:r>
          </w:p>
          <w:p w:rsidR="00562E03" w:rsidRPr="0031109F" w:rsidRDefault="0011316C" w:rsidP="00DC1AA0">
            <w:pPr>
              <w:jc w:val="center"/>
              <w:rPr>
                <w:b/>
                <w:sz w:val="26"/>
                <w:szCs w:val="26"/>
                <w:vertAlign w:val="superscript"/>
              </w:rPr>
            </w:pPr>
            <w:r>
              <w:rPr>
                <w:b/>
                <w:sz w:val="26"/>
                <w:szCs w:val="26"/>
                <w:vertAlign w:val="superscript"/>
              </w:rPr>
              <w:t>______________</w:t>
            </w:r>
            <w:r w:rsidR="00562E03" w:rsidRPr="0031109F">
              <w:rPr>
                <w:b/>
                <w:sz w:val="26"/>
                <w:szCs w:val="26"/>
                <w:vertAlign w:val="superscript"/>
              </w:rPr>
              <w:t xml:space="preserve"> </w:t>
            </w:r>
          </w:p>
          <w:p w:rsidR="00562E03" w:rsidRPr="0031109F" w:rsidRDefault="00562E03" w:rsidP="00DC1AA0">
            <w:pPr>
              <w:ind w:right="-144"/>
              <w:jc w:val="center"/>
              <w:rPr>
                <w:b/>
                <w:sz w:val="26"/>
                <w:szCs w:val="26"/>
                <w:vertAlign w:val="superscript"/>
              </w:rPr>
            </w:pPr>
          </w:p>
          <w:p w:rsidR="00562E03" w:rsidRPr="0031109F" w:rsidRDefault="00562E03" w:rsidP="00CF25AA">
            <w:pPr>
              <w:ind w:right="96"/>
              <w:jc w:val="center"/>
              <w:rPr>
                <w:b/>
                <w:sz w:val="26"/>
                <w:szCs w:val="26"/>
                <w:vertAlign w:val="superscript"/>
              </w:rPr>
            </w:pPr>
            <w:r w:rsidRPr="0031109F">
              <w:rPr>
                <w:sz w:val="26"/>
                <w:szCs w:val="26"/>
              </w:rPr>
              <w:t xml:space="preserve">Số:   </w:t>
            </w:r>
            <w:r w:rsidR="00F319DF" w:rsidRPr="0031109F">
              <w:rPr>
                <w:sz w:val="26"/>
                <w:szCs w:val="26"/>
              </w:rPr>
              <w:t xml:space="preserve">      </w:t>
            </w:r>
            <w:r w:rsidRPr="0031109F">
              <w:rPr>
                <w:sz w:val="26"/>
                <w:szCs w:val="26"/>
              </w:rPr>
              <w:t>/TB-VPCP</w:t>
            </w:r>
          </w:p>
        </w:tc>
        <w:tc>
          <w:tcPr>
            <w:tcW w:w="5911" w:type="dxa"/>
          </w:tcPr>
          <w:p w:rsidR="00562E03" w:rsidRPr="0031109F" w:rsidRDefault="00562E03" w:rsidP="00DC1AA0">
            <w:pPr>
              <w:pBdr>
                <w:top w:val="nil"/>
                <w:left w:val="nil"/>
                <w:bottom w:val="nil"/>
                <w:right w:val="nil"/>
                <w:between w:val="nil"/>
              </w:pBdr>
              <w:jc w:val="center"/>
              <w:rPr>
                <w:b/>
                <w:sz w:val="26"/>
                <w:szCs w:val="26"/>
              </w:rPr>
            </w:pPr>
            <w:r w:rsidRPr="0031109F">
              <w:rPr>
                <w:b/>
                <w:sz w:val="26"/>
                <w:szCs w:val="26"/>
              </w:rPr>
              <w:t>CỘNG HOÀ XÃ HỘI CHỦ NGHĨA VIỆT NAM</w:t>
            </w:r>
          </w:p>
          <w:p w:rsidR="00562E03" w:rsidRPr="0031109F" w:rsidRDefault="00562E03" w:rsidP="00DC1AA0">
            <w:pPr>
              <w:ind w:right="-144"/>
              <w:jc w:val="center"/>
              <w:rPr>
                <w:b/>
              </w:rPr>
            </w:pPr>
            <w:r w:rsidRPr="0031109F">
              <w:rPr>
                <w:b/>
              </w:rPr>
              <w:t>Độc lập - Tự do - Hạnh phúc</w:t>
            </w:r>
          </w:p>
          <w:p w:rsidR="00562E03" w:rsidRPr="0031109F" w:rsidRDefault="0011316C" w:rsidP="00DC1AA0">
            <w:pPr>
              <w:ind w:right="-144"/>
              <w:jc w:val="center"/>
              <w:rPr>
                <w:b/>
                <w:sz w:val="20"/>
                <w:szCs w:val="20"/>
                <w:vertAlign w:val="superscript"/>
              </w:rPr>
            </w:pPr>
            <w:r>
              <w:rPr>
                <w:b/>
                <w:sz w:val="20"/>
                <w:szCs w:val="20"/>
                <w:vertAlign w:val="superscript"/>
              </w:rPr>
              <w:t>_________________________________________________________</w:t>
            </w:r>
            <w:r w:rsidR="00562E03" w:rsidRPr="0031109F">
              <w:rPr>
                <w:b/>
                <w:sz w:val="20"/>
                <w:szCs w:val="20"/>
                <w:vertAlign w:val="superscript"/>
              </w:rPr>
              <w:t xml:space="preserve"> </w:t>
            </w:r>
          </w:p>
          <w:p w:rsidR="00562E03" w:rsidRPr="0031109F" w:rsidRDefault="00562E03" w:rsidP="00CF25AA">
            <w:pPr>
              <w:ind w:right="-144"/>
              <w:jc w:val="center"/>
              <w:rPr>
                <w:i/>
              </w:rPr>
            </w:pPr>
            <w:r w:rsidRPr="0031109F">
              <w:rPr>
                <w:i/>
                <w:sz w:val="26"/>
                <w:szCs w:val="26"/>
              </w:rPr>
              <w:t xml:space="preserve">Hà Nội, ngày  </w:t>
            </w:r>
            <w:r w:rsidR="007D5CD3" w:rsidRPr="0031109F">
              <w:rPr>
                <w:i/>
                <w:sz w:val="26"/>
                <w:szCs w:val="26"/>
              </w:rPr>
              <w:t xml:space="preserve">  </w:t>
            </w:r>
            <w:r w:rsidRPr="0031109F">
              <w:rPr>
                <w:i/>
                <w:sz w:val="26"/>
                <w:szCs w:val="26"/>
              </w:rPr>
              <w:t xml:space="preserve"> tháng </w:t>
            </w:r>
            <w:r w:rsidR="00FE325F">
              <w:rPr>
                <w:i/>
                <w:sz w:val="26"/>
                <w:szCs w:val="26"/>
              </w:rPr>
              <w:t xml:space="preserve"> </w:t>
            </w:r>
            <w:r w:rsidR="007D5CD3" w:rsidRPr="0031109F">
              <w:rPr>
                <w:i/>
                <w:sz w:val="26"/>
                <w:szCs w:val="26"/>
              </w:rPr>
              <w:t>10</w:t>
            </w:r>
            <w:r w:rsidR="00FE325F">
              <w:rPr>
                <w:i/>
                <w:sz w:val="26"/>
                <w:szCs w:val="26"/>
              </w:rPr>
              <w:t xml:space="preserve"> </w:t>
            </w:r>
            <w:r w:rsidRPr="0031109F">
              <w:rPr>
                <w:i/>
                <w:sz w:val="26"/>
                <w:szCs w:val="26"/>
              </w:rPr>
              <w:t xml:space="preserve"> năm 2021 </w:t>
            </w:r>
          </w:p>
        </w:tc>
      </w:tr>
    </w:tbl>
    <w:p w:rsidR="00562E03" w:rsidRPr="0031109F" w:rsidRDefault="00562E03" w:rsidP="00C551F7">
      <w:pPr>
        <w:spacing w:before="360"/>
        <w:jc w:val="center"/>
        <w:rPr>
          <w:b/>
        </w:rPr>
      </w:pPr>
      <w:r w:rsidRPr="0031109F">
        <w:rPr>
          <w:b/>
        </w:rPr>
        <w:t>THÔNG BÁO</w:t>
      </w:r>
    </w:p>
    <w:p w:rsidR="00562E03" w:rsidRPr="0031109F" w:rsidRDefault="00562E03" w:rsidP="00562E03">
      <w:pPr>
        <w:pBdr>
          <w:top w:val="nil"/>
          <w:left w:val="nil"/>
          <w:bottom w:val="nil"/>
          <w:right w:val="nil"/>
          <w:between w:val="nil"/>
        </w:pBdr>
        <w:jc w:val="center"/>
        <w:rPr>
          <w:b/>
        </w:rPr>
      </w:pPr>
      <w:r w:rsidRPr="0031109F">
        <w:rPr>
          <w:b/>
        </w:rPr>
        <w:t xml:space="preserve">Kết luận của Thủ tướng Chính phủ Phạm Minh Chính, </w:t>
      </w:r>
    </w:p>
    <w:p w:rsidR="007D5CD3" w:rsidRPr="0031109F" w:rsidRDefault="00562E03" w:rsidP="00562E03">
      <w:pPr>
        <w:pBdr>
          <w:top w:val="nil"/>
          <w:left w:val="nil"/>
          <w:bottom w:val="nil"/>
          <w:right w:val="nil"/>
          <w:between w:val="nil"/>
        </w:pBdr>
        <w:jc w:val="center"/>
        <w:rPr>
          <w:b/>
        </w:rPr>
      </w:pPr>
      <w:r w:rsidRPr="0031109F">
        <w:rPr>
          <w:b/>
        </w:rPr>
        <w:t xml:space="preserve">tại cuộc họp </w:t>
      </w:r>
      <w:r w:rsidR="007D5CD3" w:rsidRPr="0031109F">
        <w:rPr>
          <w:b/>
        </w:rPr>
        <w:t xml:space="preserve">Ban chỉ đạo Quốc gia phòng, chống dịch COVID-19 </w:t>
      </w:r>
    </w:p>
    <w:p w:rsidR="00AE43B1" w:rsidRDefault="00562E03" w:rsidP="00562E03">
      <w:pPr>
        <w:pBdr>
          <w:top w:val="nil"/>
          <w:left w:val="nil"/>
          <w:bottom w:val="nil"/>
          <w:right w:val="nil"/>
          <w:between w:val="nil"/>
        </w:pBdr>
        <w:jc w:val="center"/>
        <w:rPr>
          <w:b/>
        </w:rPr>
      </w:pPr>
      <w:r w:rsidRPr="0031109F">
        <w:rPr>
          <w:b/>
        </w:rPr>
        <w:t xml:space="preserve">trực tuyến </w:t>
      </w:r>
      <w:r w:rsidR="007D5CD3" w:rsidRPr="0031109F">
        <w:rPr>
          <w:b/>
        </w:rPr>
        <w:t>các</w:t>
      </w:r>
      <w:r w:rsidRPr="0031109F">
        <w:rPr>
          <w:b/>
        </w:rPr>
        <w:t xml:space="preserve"> địa phương</w:t>
      </w:r>
      <w:r w:rsidR="007D5CD3" w:rsidRPr="0031109F">
        <w:rPr>
          <w:b/>
        </w:rPr>
        <w:t xml:space="preserve"> </w:t>
      </w:r>
      <w:r w:rsidRPr="0031109F">
        <w:rPr>
          <w:b/>
        </w:rPr>
        <w:t>về công tác phòng, chống dịch COVID-19</w:t>
      </w:r>
    </w:p>
    <w:p w:rsidR="0011316C" w:rsidRPr="0011316C" w:rsidRDefault="0011316C" w:rsidP="00562E03">
      <w:pPr>
        <w:pBdr>
          <w:top w:val="nil"/>
          <w:left w:val="nil"/>
          <w:bottom w:val="nil"/>
          <w:right w:val="nil"/>
          <w:between w:val="nil"/>
        </w:pBdr>
        <w:jc w:val="center"/>
        <w:rPr>
          <w:b/>
          <w:vertAlign w:val="superscript"/>
        </w:rPr>
      </w:pPr>
      <w:r>
        <w:rPr>
          <w:b/>
          <w:vertAlign w:val="superscript"/>
        </w:rPr>
        <w:t>_________________</w:t>
      </w:r>
    </w:p>
    <w:p w:rsidR="00647E48" w:rsidRPr="006F4BD2" w:rsidRDefault="007D5CD3" w:rsidP="00C551F7">
      <w:pPr>
        <w:tabs>
          <w:tab w:val="left" w:pos="993"/>
        </w:tabs>
        <w:spacing w:before="240"/>
        <w:ind w:firstLine="567"/>
        <w:jc w:val="both"/>
      </w:pPr>
      <w:r w:rsidRPr="006F4BD2">
        <w:t>Sáng</w:t>
      </w:r>
      <w:r w:rsidR="00F319DF" w:rsidRPr="006F4BD2">
        <w:t xml:space="preserve"> ngày </w:t>
      </w:r>
      <w:r w:rsidRPr="006F4BD2">
        <w:t>17</w:t>
      </w:r>
      <w:r w:rsidR="00DF5CC2" w:rsidRPr="006F4BD2">
        <w:t xml:space="preserve"> tháng </w:t>
      </w:r>
      <w:r w:rsidRPr="006F4BD2">
        <w:t>10</w:t>
      </w:r>
      <w:r w:rsidR="00DF5CC2" w:rsidRPr="006F4BD2">
        <w:t xml:space="preserve"> năm 2021, tại trụ sở Chính phủ, Thủ tướng</w:t>
      </w:r>
      <w:r w:rsidR="000257BC" w:rsidRPr="006F4BD2">
        <w:t xml:space="preserve"> </w:t>
      </w:r>
      <w:r w:rsidR="00B64ADD" w:rsidRPr="006F4BD2">
        <w:t xml:space="preserve">       </w:t>
      </w:r>
      <w:r w:rsidR="00DF5CC2" w:rsidRPr="006F4BD2">
        <w:t xml:space="preserve">Chính phủ Phạm Minh Chính, Trưởng Ban chỉ đạo Quốc gia phòng, chống dịch COVID-19 đã chủ trì cuộc họp </w:t>
      </w:r>
      <w:r w:rsidRPr="006F4BD2">
        <w:t xml:space="preserve">Ban chỉ đạo Quốc gia </w:t>
      </w:r>
      <w:r w:rsidR="00DF5CC2" w:rsidRPr="006F4BD2">
        <w:t>trực tuyến với</w:t>
      </w:r>
      <w:r w:rsidRPr="006F4BD2">
        <w:t xml:space="preserve"> các</w:t>
      </w:r>
      <w:r w:rsidR="00DF5CC2" w:rsidRPr="006F4BD2">
        <w:t xml:space="preserve"> địa phương về </w:t>
      </w:r>
      <w:r w:rsidRPr="006F4BD2">
        <w:t xml:space="preserve">đánh giá kết quả bước đầu công tác </w:t>
      </w:r>
      <w:r w:rsidR="00DF5CC2" w:rsidRPr="006F4BD2">
        <w:t>phòng, chống dịch COVID-19</w:t>
      </w:r>
      <w:r w:rsidRPr="006F4BD2">
        <w:t xml:space="preserve"> trong đợt dịch thứ 4 và triển khai thực hiện Nghị quyết số 128/NQ-CP của Chính phủ về thích ứng an toàn, linh hoạt, kiểm soát hiệu quả dịch bệnh COVID</w:t>
      </w:r>
      <w:r w:rsidRPr="006F4BD2">
        <w:rPr>
          <w:spacing w:val="-2"/>
        </w:rPr>
        <w:t>-19</w:t>
      </w:r>
      <w:r w:rsidR="00DF5CC2" w:rsidRPr="006F4BD2">
        <w:rPr>
          <w:spacing w:val="-2"/>
        </w:rPr>
        <w:t xml:space="preserve">. Tham dự cuộc họp tại đầu cầu trụ sở Chính phủ có </w:t>
      </w:r>
      <w:r w:rsidRPr="006F4BD2">
        <w:rPr>
          <w:spacing w:val="-2"/>
        </w:rPr>
        <w:t xml:space="preserve">các Phó Trưởng Ban chỉ đạo Quốc gia, Thành viên Ban Chỉ đạo Quốc gia, Bộ trưởng các Bộ: Lao động </w:t>
      </w:r>
      <w:r w:rsidR="008223EE" w:rsidRPr="006F4BD2">
        <w:rPr>
          <w:spacing w:val="-2"/>
        </w:rPr>
        <w:t>-</w:t>
      </w:r>
      <w:r w:rsidRPr="006F4BD2">
        <w:rPr>
          <w:spacing w:val="-2"/>
        </w:rPr>
        <w:t xml:space="preserve"> Thương binh và Xã hội, Nông nghiệp và Phát triển nông thôn,</w:t>
      </w:r>
      <w:r w:rsidR="008223EE" w:rsidRPr="006F4BD2">
        <w:rPr>
          <w:spacing w:val="-2"/>
        </w:rPr>
        <w:t xml:space="preserve"> </w:t>
      </w:r>
      <w:r w:rsidRPr="006F4BD2">
        <w:rPr>
          <w:spacing w:val="-2"/>
        </w:rPr>
        <w:t xml:space="preserve">Giao thông </w:t>
      </w:r>
      <w:r w:rsidR="008223EE" w:rsidRPr="006F4BD2">
        <w:rPr>
          <w:spacing w:val="-2"/>
        </w:rPr>
        <w:t>V</w:t>
      </w:r>
      <w:r w:rsidRPr="006F4BD2">
        <w:rPr>
          <w:spacing w:val="-2"/>
        </w:rPr>
        <w:t xml:space="preserve">ận tải, Giáo dục và Đào tạo, Văn hóa, Thể thao và Du lịch, Tài chính; đại diện lãnh đạo các Bộ: Kế hoạch và Đầu tư, Công Thương, Khoa học và Công nghệ, Ngoại giao; Tổng Biên tập Báo Nhân dân, Tổng Giám đốc các cơ quan: Đài Tiếng nói Việt Nam, Đài Truyền hình Việt Nam, Thông tấn xã Việt Nam. Tại các điểm cầu địa phương có </w:t>
      </w:r>
      <w:r w:rsidR="00391956" w:rsidRPr="006F4BD2">
        <w:rPr>
          <w:spacing w:val="-2"/>
        </w:rPr>
        <w:t xml:space="preserve">Lãnh đạo Tổ công tác đặc biệt của Chính phủ thực hiện công tác phòng, chống dịch COVID-19 (dự họp tai điểm cầu Thành phố Hồ Chí Minh); </w:t>
      </w:r>
      <w:r w:rsidRPr="006F4BD2">
        <w:rPr>
          <w:spacing w:val="-2"/>
        </w:rPr>
        <w:t>Lãnh đạo Ban chỉ đạo phòng, chống dịch cấp tỉnh, đại diện lãnh đạo một số ban, sở, ngành thuộc tỉnh, thành phố</w:t>
      </w:r>
      <w:r w:rsidR="00391956" w:rsidRPr="006F4BD2">
        <w:rPr>
          <w:spacing w:val="-2"/>
        </w:rPr>
        <w:t xml:space="preserve"> trực thuộ</w:t>
      </w:r>
      <w:r w:rsidR="00B64ADD" w:rsidRPr="006F4BD2">
        <w:rPr>
          <w:spacing w:val="-2"/>
        </w:rPr>
        <w:t xml:space="preserve">c </w:t>
      </w:r>
      <w:r w:rsidR="00391956" w:rsidRPr="006F4BD2">
        <w:rPr>
          <w:spacing w:val="-2"/>
        </w:rPr>
        <w:t>Trung ương.</w:t>
      </w:r>
      <w:r w:rsidRPr="006F4BD2">
        <w:rPr>
          <w:spacing w:val="-2"/>
        </w:rPr>
        <w:t xml:space="preserve"> </w:t>
      </w:r>
    </w:p>
    <w:p w:rsidR="003A157D" w:rsidRPr="006F4BD2" w:rsidRDefault="000C5942" w:rsidP="006F4BD2">
      <w:pPr>
        <w:tabs>
          <w:tab w:val="left" w:pos="993"/>
        </w:tabs>
        <w:spacing w:before="120"/>
        <w:ind w:firstLine="567"/>
        <w:jc w:val="both"/>
      </w:pPr>
      <w:r w:rsidRPr="006F4BD2">
        <w:t>Sau khi nghe báo cáo của Bộ trưởng Bộ Y tế, ý kiến</w:t>
      </w:r>
      <w:r w:rsidR="00961834" w:rsidRPr="006F4BD2">
        <w:t xml:space="preserve"> phát biểu</w:t>
      </w:r>
      <w:r w:rsidRPr="006F4BD2">
        <w:t xml:space="preserve"> của các địa phương</w:t>
      </w:r>
      <w:r w:rsidR="00961834" w:rsidRPr="006F4BD2">
        <w:t xml:space="preserve">, </w:t>
      </w:r>
      <w:r w:rsidRPr="006F4BD2">
        <w:t>các Thành viên Ban chỉ đạo</w:t>
      </w:r>
      <w:r w:rsidR="00961834" w:rsidRPr="006F4BD2">
        <w:t xml:space="preserve"> </w:t>
      </w:r>
      <w:r w:rsidR="000257BC" w:rsidRPr="006F4BD2">
        <w:t>Quốc gia và các đại biểu tham dự cuộc họp</w:t>
      </w:r>
      <w:r w:rsidRPr="006F4BD2">
        <w:t>, Thủ tướng Chính phủ Phạm Minh Chính kết luận như sau</w:t>
      </w:r>
      <w:r w:rsidR="00562E03" w:rsidRPr="006F4BD2">
        <w:t>:</w:t>
      </w:r>
    </w:p>
    <w:p w:rsidR="006B3298" w:rsidRPr="006F4BD2" w:rsidRDefault="006B0E41" w:rsidP="006F4BD2">
      <w:pPr>
        <w:tabs>
          <w:tab w:val="left" w:pos="993"/>
        </w:tabs>
        <w:spacing w:before="120"/>
        <w:ind w:firstLine="567"/>
        <w:jc w:val="both"/>
      </w:pPr>
      <w:r w:rsidRPr="00CA1B1A">
        <w:rPr>
          <w:b/>
        </w:rPr>
        <w:t>1.</w:t>
      </w:r>
      <w:r w:rsidR="007B2DBC" w:rsidRPr="006F4BD2">
        <w:t xml:space="preserve"> </w:t>
      </w:r>
      <w:r w:rsidR="006B3298" w:rsidRPr="006F4BD2">
        <w:t xml:space="preserve">Thay mặt lãnh đạo Đảng, Nhà nước và Chính phủ, Thủ tướng Chính phủ ghi nhận, đánh giá cao, biểu dương </w:t>
      </w:r>
      <w:r w:rsidR="00F84C3B" w:rsidRPr="006F4BD2">
        <w:t xml:space="preserve">sự vào cuộc của cả hệ thống chính trị, Mặt trận Tổ quốc và các đoàn thể; </w:t>
      </w:r>
      <w:r w:rsidR="006B3298" w:rsidRPr="006F4BD2">
        <w:t xml:space="preserve">sự lãnh đạo, chỉ đạo của cấp ủy, chính quyền các cấp, nhất là cấp cơ sở; </w:t>
      </w:r>
      <w:r w:rsidR="00F84C3B" w:rsidRPr="006F4BD2">
        <w:t xml:space="preserve">sự nỗ lực vượt bậc của các lực lượng tuyến đầu phòng, chống dịch, </w:t>
      </w:r>
      <w:r w:rsidR="004F67B1" w:rsidRPr="006F4BD2">
        <w:t xml:space="preserve">Tổ công tác đặc biệt của Chính phủ thực hiện công tác phòng, chống dịch COVID-19, </w:t>
      </w:r>
      <w:r w:rsidR="00F84C3B" w:rsidRPr="006F4BD2">
        <w:t xml:space="preserve">các Tiểu ban thuộc Ban Chỉ đạo Quốc gia, Ban Chỉ đạo </w:t>
      </w:r>
      <w:r w:rsidR="00532252" w:rsidRPr="006F4BD2">
        <w:t xml:space="preserve">và </w:t>
      </w:r>
      <w:r w:rsidR="00F84C3B" w:rsidRPr="006F4BD2">
        <w:t xml:space="preserve">Trung tâm chỉ huy phòng, chống dịch các cấp; </w:t>
      </w:r>
      <w:r w:rsidR="006B3298" w:rsidRPr="006F4BD2">
        <w:t xml:space="preserve">sự hưởng ứng, chia sẻ và tham gia </w:t>
      </w:r>
      <w:r w:rsidR="00D004E2" w:rsidRPr="006F4BD2">
        <w:t>tí</w:t>
      </w:r>
      <w:r w:rsidR="006B3298" w:rsidRPr="006F4BD2">
        <w:t>c</w:t>
      </w:r>
      <w:r w:rsidR="00D004E2" w:rsidRPr="006F4BD2">
        <w:t>h cực c</w:t>
      </w:r>
      <w:r w:rsidR="006B3298" w:rsidRPr="006F4BD2">
        <w:t>ủa các tầng lớp n</w:t>
      </w:r>
      <w:r w:rsidR="004D6154" w:rsidRPr="006F4BD2">
        <w:t>hân dân, cộng đồng doanh nghiệp. Chính phủ, Thủ tướng</w:t>
      </w:r>
      <w:r w:rsidR="007B2DBC" w:rsidRPr="006F4BD2">
        <w:t xml:space="preserve"> </w:t>
      </w:r>
      <w:r w:rsidR="004D6154" w:rsidRPr="006F4BD2">
        <w:t>Chính phủ</w:t>
      </w:r>
      <w:r w:rsidR="006B3298" w:rsidRPr="006F4BD2">
        <w:t xml:space="preserve"> chia sẻ sự mất mát về người, sức khỏe, của cải của nhân dân, thiệt hại của các doanh nghiệp do dịch bệnh</w:t>
      </w:r>
      <w:r w:rsidR="00D004E2" w:rsidRPr="006F4BD2">
        <w:t xml:space="preserve"> gây ra</w:t>
      </w:r>
      <w:r w:rsidR="006B3298" w:rsidRPr="006F4BD2">
        <w:t xml:space="preserve">. </w:t>
      </w:r>
      <w:r w:rsidR="00F84C3B" w:rsidRPr="006F4BD2">
        <w:t xml:space="preserve"> </w:t>
      </w:r>
    </w:p>
    <w:p w:rsidR="00CD715F" w:rsidRPr="006F4BD2" w:rsidRDefault="006B3298" w:rsidP="006F4BD2">
      <w:pPr>
        <w:tabs>
          <w:tab w:val="left" w:pos="993"/>
        </w:tabs>
        <w:spacing w:before="120"/>
        <w:ind w:firstLine="567"/>
        <w:jc w:val="both"/>
        <w:rPr>
          <w:bCs/>
          <w:iCs/>
          <w:lang w:val="pt-BR"/>
        </w:rPr>
      </w:pPr>
      <w:r w:rsidRPr="00CA1B1A">
        <w:rPr>
          <w:b/>
        </w:rPr>
        <w:t>2.</w:t>
      </w:r>
      <w:r w:rsidRPr="006F4BD2">
        <w:t xml:space="preserve"> </w:t>
      </w:r>
      <w:r w:rsidR="007B2DBC" w:rsidRPr="006F4BD2">
        <w:t>Đến nay, dịch bệnh cơ bản được kiểm soát trên phạm vi toàn quốc</w:t>
      </w:r>
      <w:r w:rsidR="00E1656F" w:rsidRPr="006F4BD2">
        <w:t>.</w:t>
      </w:r>
      <w:r w:rsidR="007B2DBC" w:rsidRPr="006F4BD2">
        <w:t xml:space="preserve"> </w:t>
      </w:r>
      <w:r w:rsidR="006B0715" w:rsidRPr="006F4BD2">
        <w:rPr>
          <w:bCs/>
          <w:lang w:val="de-DE"/>
        </w:rPr>
        <w:t>S</w:t>
      </w:r>
      <w:r w:rsidR="00A564AE" w:rsidRPr="006F4BD2">
        <w:rPr>
          <w:bCs/>
          <w:lang w:val="de-DE"/>
        </w:rPr>
        <w:t xml:space="preserve">ố ca lây nhiễm trong cộng đồng, </w:t>
      </w:r>
      <w:r w:rsidR="006B0715" w:rsidRPr="006F4BD2">
        <w:rPr>
          <w:bCs/>
          <w:lang w:val="de-DE"/>
        </w:rPr>
        <w:t xml:space="preserve">số người tử vong giảm mạnh, tiến độ tiêm vắc xin được đẩy nhanh. </w:t>
      </w:r>
      <w:r w:rsidR="00D004E2" w:rsidRPr="006F4BD2">
        <w:rPr>
          <w:bCs/>
          <w:lang w:val="de-DE"/>
        </w:rPr>
        <w:t>Tại c</w:t>
      </w:r>
      <w:r w:rsidR="006B0715" w:rsidRPr="006F4BD2">
        <w:rPr>
          <w:bCs/>
          <w:iCs/>
          <w:lang w:val="pt-BR"/>
        </w:rPr>
        <w:t xml:space="preserve">ác địa phương thực hiện giãn cách và tăng cường giãn </w:t>
      </w:r>
      <w:r w:rsidR="006B0715" w:rsidRPr="006F4BD2">
        <w:rPr>
          <w:bCs/>
          <w:iCs/>
          <w:lang w:val="pt-BR"/>
        </w:rPr>
        <w:lastRenderedPageBreak/>
        <w:t>cách xã hội</w:t>
      </w:r>
      <w:r w:rsidR="00D004E2" w:rsidRPr="006F4BD2">
        <w:rPr>
          <w:bCs/>
          <w:iCs/>
          <w:lang w:val="pt-BR"/>
        </w:rPr>
        <w:t>, dịch bệnh cũng</w:t>
      </w:r>
      <w:r w:rsidR="006B0715" w:rsidRPr="006F4BD2">
        <w:rPr>
          <w:bCs/>
          <w:iCs/>
          <w:lang w:val="pt-BR"/>
        </w:rPr>
        <w:t xml:space="preserve"> đã </w:t>
      </w:r>
      <w:r w:rsidR="00D004E2" w:rsidRPr="006F4BD2">
        <w:rPr>
          <w:bCs/>
          <w:iCs/>
          <w:lang w:val="pt-BR"/>
        </w:rPr>
        <w:t xml:space="preserve">được </w:t>
      </w:r>
      <w:r w:rsidR="006B0715" w:rsidRPr="006F4BD2">
        <w:rPr>
          <w:bCs/>
          <w:iCs/>
          <w:lang w:val="pt-BR"/>
        </w:rPr>
        <w:t>kiểm soát.</w:t>
      </w:r>
      <w:r w:rsidR="008F7B8C" w:rsidRPr="006F4BD2">
        <w:rPr>
          <w:bCs/>
          <w:lang w:val="de-DE"/>
        </w:rPr>
        <w:t xml:space="preserve"> </w:t>
      </w:r>
      <w:r w:rsidR="00D004E2" w:rsidRPr="006F4BD2">
        <w:rPr>
          <w:bCs/>
          <w:lang w:val="de-DE"/>
        </w:rPr>
        <w:t xml:space="preserve">Cả nước </w:t>
      </w:r>
      <w:r w:rsidR="00CD715F" w:rsidRPr="006F4BD2">
        <w:t>đang từng bước triển khai thích ứng an toàn</w:t>
      </w:r>
      <w:r w:rsidR="00CD715F" w:rsidRPr="006F4BD2">
        <w:rPr>
          <w:bCs/>
          <w:iCs/>
          <w:lang w:val="pt-BR"/>
        </w:rPr>
        <w:t>, linh hoạt, kiểm soát hiệu quả dịch COVID-19.</w:t>
      </w:r>
    </w:p>
    <w:p w:rsidR="0011316C" w:rsidRPr="006F4BD2" w:rsidRDefault="004564B7" w:rsidP="006F4BD2">
      <w:pPr>
        <w:tabs>
          <w:tab w:val="left" w:pos="993"/>
        </w:tabs>
        <w:spacing w:before="120"/>
        <w:ind w:firstLine="567"/>
        <w:jc w:val="both"/>
        <w:rPr>
          <w:bCs/>
          <w:iCs/>
          <w:lang w:val="pt-BR"/>
        </w:rPr>
      </w:pPr>
      <w:r w:rsidRPr="00CA1B1A">
        <w:rPr>
          <w:b/>
          <w:bCs/>
          <w:iCs/>
          <w:lang w:val="pt-BR"/>
        </w:rPr>
        <w:t>3.</w:t>
      </w:r>
      <w:r w:rsidRPr="006F4BD2">
        <w:rPr>
          <w:bCs/>
          <w:iCs/>
          <w:lang w:val="pt-BR"/>
        </w:rPr>
        <w:t xml:space="preserve"> </w:t>
      </w:r>
      <w:r w:rsidR="00A27EA6" w:rsidRPr="006F4BD2">
        <w:rPr>
          <w:bCs/>
          <w:iCs/>
          <w:lang w:val="pt-BR"/>
        </w:rPr>
        <w:t xml:space="preserve">Những kết quả đạt được trong thời gian qua tiếp tục khẳng định các </w:t>
      </w:r>
      <w:r w:rsidR="00614A68" w:rsidRPr="006F4BD2">
        <w:rPr>
          <w:bCs/>
          <w:iCs/>
          <w:lang w:val="pt-BR"/>
        </w:rPr>
        <w:t xml:space="preserve">giải </w:t>
      </w:r>
      <w:r w:rsidR="00A27EA6" w:rsidRPr="006F4BD2">
        <w:rPr>
          <w:bCs/>
          <w:iCs/>
          <w:lang w:val="pt-BR"/>
        </w:rPr>
        <w:t>pháp phòng, chống dịch đã triển khai là đúng đắn, kịp thời, nhất là</w:t>
      </w:r>
      <w:r w:rsidRPr="006F4BD2">
        <w:rPr>
          <w:bCs/>
          <w:iCs/>
          <w:lang w:val="pt-BR"/>
        </w:rPr>
        <w:t xml:space="preserve">: </w:t>
      </w:r>
    </w:p>
    <w:p w:rsidR="0011316C" w:rsidRPr="006F4BD2" w:rsidRDefault="0011316C" w:rsidP="006F4BD2">
      <w:pPr>
        <w:tabs>
          <w:tab w:val="left" w:pos="993"/>
        </w:tabs>
        <w:spacing w:before="120"/>
        <w:ind w:firstLine="567"/>
        <w:jc w:val="both"/>
        <w:rPr>
          <w:bCs/>
          <w:iCs/>
          <w:lang w:val="pt-BR"/>
        </w:rPr>
      </w:pPr>
      <w:r w:rsidRPr="006F4BD2">
        <w:rPr>
          <w:bCs/>
          <w:iCs/>
          <w:lang w:val="pt-BR"/>
        </w:rPr>
        <w:t>-</w:t>
      </w:r>
      <w:r w:rsidR="004564B7" w:rsidRPr="006F4BD2">
        <w:rPr>
          <w:bCs/>
          <w:iCs/>
          <w:lang w:val="pt-BR"/>
        </w:rPr>
        <w:t xml:space="preserve"> Sự nỗ lực, phấn đấu, cố gắng của cả hệ thống chính trị, sự vào cuộc, đóng góp của nhân dân, cộng đồng doanh nghiệp dưới sự lãnh đạo của Đảng, sự quản lý của Nhà nước; </w:t>
      </w:r>
    </w:p>
    <w:p w:rsidR="00EC0ADB" w:rsidRPr="006F4BD2" w:rsidRDefault="00EC0ADB" w:rsidP="006F4BD2">
      <w:pPr>
        <w:tabs>
          <w:tab w:val="left" w:pos="993"/>
        </w:tabs>
        <w:spacing w:before="120"/>
        <w:ind w:firstLine="567"/>
        <w:jc w:val="both"/>
        <w:rPr>
          <w:bCs/>
          <w:iCs/>
          <w:lang w:val="pt-BR"/>
        </w:rPr>
      </w:pPr>
      <w:r w:rsidRPr="006F4BD2">
        <w:rPr>
          <w:bCs/>
          <w:iCs/>
          <w:lang w:val="pt-BR"/>
        </w:rPr>
        <w:t xml:space="preserve">- </w:t>
      </w:r>
      <w:r w:rsidR="00D004E2" w:rsidRPr="006F4BD2">
        <w:rPr>
          <w:bCs/>
          <w:iCs/>
          <w:lang w:val="pt-BR"/>
        </w:rPr>
        <w:t xml:space="preserve">Trong lãnh đạo, chỉ đạo đã kế thừa các biện pháp phù hợp của các đợt dịch trước, đồng thời bám sát thực tiễn, lắng nghe ý kiến chuyên gia, tham khảo kinh nghiệm nước ngoài để điều chỉnh, đổi mới linh hoạt, phù hợp; </w:t>
      </w:r>
    </w:p>
    <w:p w:rsidR="004564B7" w:rsidRPr="006F4BD2" w:rsidRDefault="00EC0ADB" w:rsidP="006F4BD2">
      <w:pPr>
        <w:tabs>
          <w:tab w:val="left" w:pos="993"/>
        </w:tabs>
        <w:spacing w:before="120"/>
        <w:ind w:firstLine="567"/>
        <w:jc w:val="both"/>
      </w:pPr>
      <w:r w:rsidRPr="006F4BD2">
        <w:rPr>
          <w:bCs/>
          <w:iCs/>
          <w:lang w:val="pt-BR"/>
        </w:rPr>
        <w:t>-</w:t>
      </w:r>
      <w:r w:rsidR="00D004E2" w:rsidRPr="006F4BD2">
        <w:rPr>
          <w:bCs/>
          <w:iCs/>
          <w:lang w:val="pt-BR"/>
        </w:rPr>
        <w:t xml:space="preserve"> Đã thực hiện chuyển hướng có tính bước ngoặt trong phòng, chống dịch, đặc biệt là tổ chức huy động, điều động</w:t>
      </w:r>
      <w:r w:rsidR="00D004E2" w:rsidRPr="006F4BD2">
        <w:t xml:space="preserve"> các lực lượng quân đội, công an, y tế và các lực lượng khác trong thời gian rất ngắn hỗ trợ các địa phương; chuyển hướng </w:t>
      </w:r>
      <w:r w:rsidRPr="006F4BD2">
        <w:t xml:space="preserve">trong </w:t>
      </w:r>
      <w:r w:rsidR="00D004E2" w:rsidRPr="006F4BD2">
        <w:t>kết hợp hài hòa giữa lãnh đạo, chỉ đạo tập trung, thống nhất của Trung ương với phân cấp, phân quyền tổ chức thực hiện</w:t>
      </w:r>
      <w:r w:rsidRPr="006F4BD2">
        <w:t xml:space="preserve"> tại các địa phương; chuyển hướng trong cách tiếp cận toàn dân với quan điểm chỉ đạo </w:t>
      </w:r>
      <w:r w:rsidR="004564B7" w:rsidRPr="006F4BD2">
        <w:t xml:space="preserve">lấy xã phường là pháo đài, người dân là chiến sĩ, đặc biệt thành lập </w:t>
      </w:r>
      <w:r w:rsidRPr="006F4BD2">
        <w:t xml:space="preserve">một khối lượng lớn </w:t>
      </w:r>
      <w:r w:rsidR="004564B7" w:rsidRPr="006F4BD2">
        <w:t>các trạm y tế lưu động trong một thời gian rất ngắn.</w:t>
      </w:r>
    </w:p>
    <w:p w:rsidR="0011316C" w:rsidRPr="006F4BD2" w:rsidRDefault="00EF34C3" w:rsidP="006F4BD2">
      <w:pPr>
        <w:tabs>
          <w:tab w:val="left" w:pos="993"/>
        </w:tabs>
        <w:spacing w:before="120"/>
        <w:ind w:firstLine="567"/>
        <w:jc w:val="both"/>
      </w:pPr>
      <w:r w:rsidRPr="00CA1B1A">
        <w:rPr>
          <w:b/>
        </w:rPr>
        <w:t>4.</w:t>
      </w:r>
      <w:r w:rsidRPr="006F4BD2">
        <w:t xml:space="preserve"> Tuy nhiên, </w:t>
      </w:r>
      <w:r w:rsidR="007342F5" w:rsidRPr="006F4BD2">
        <w:t>công tác phòng, chống dịch</w:t>
      </w:r>
      <w:r w:rsidRPr="006F4BD2">
        <w:t xml:space="preserve"> </w:t>
      </w:r>
      <w:r w:rsidR="00226AA8" w:rsidRPr="006F4BD2">
        <w:t xml:space="preserve">trong thời gian qua vẫn </w:t>
      </w:r>
      <w:r w:rsidRPr="006F4BD2">
        <w:t xml:space="preserve">còn </w:t>
      </w:r>
      <w:r w:rsidR="00226AA8" w:rsidRPr="006F4BD2">
        <w:t>một số</w:t>
      </w:r>
      <w:r w:rsidR="00BE3EBA" w:rsidRPr="006F4BD2">
        <w:t xml:space="preserve"> tồn tại, hạn chế, cần tiếp tục nghiên cứu, đánh giá để có các giải pháp khắc phục triệt để</w:t>
      </w:r>
      <w:r w:rsidR="00444FB3" w:rsidRPr="006F4BD2">
        <w:t xml:space="preserve"> như</w:t>
      </w:r>
      <w:r w:rsidR="00BE3EBA" w:rsidRPr="006F4BD2">
        <w:t xml:space="preserve">: </w:t>
      </w:r>
    </w:p>
    <w:p w:rsidR="0011316C" w:rsidRPr="006F4BD2" w:rsidRDefault="0011316C" w:rsidP="006F4BD2">
      <w:pPr>
        <w:tabs>
          <w:tab w:val="left" w:pos="993"/>
        </w:tabs>
        <w:spacing w:before="120"/>
        <w:ind w:firstLine="567"/>
        <w:jc w:val="both"/>
      </w:pPr>
      <w:r w:rsidRPr="006F4BD2">
        <w:t>-</w:t>
      </w:r>
      <w:r w:rsidR="00E3346E" w:rsidRPr="006F4BD2">
        <w:t xml:space="preserve"> Tổ chức thực hiện có nơi, có lúc còn lúng túng, bị động, bất ngờ với chủng vi rút Delta, nhất là trong giai đoạn đầu</w:t>
      </w:r>
      <w:r w:rsidR="00FB4EAC" w:rsidRPr="006F4BD2">
        <w:t xml:space="preserve">; </w:t>
      </w:r>
    </w:p>
    <w:p w:rsidR="0011316C" w:rsidRPr="006F4BD2" w:rsidRDefault="0011316C" w:rsidP="006F4BD2">
      <w:pPr>
        <w:tabs>
          <w:tab w:val="left" w:pos="993"/>
        </w:tabs>
        <w:spacing w:before="120"/>
        <w:ind w:firstLine="567"/>
        <w:jc w:val="both"/>
      </w:pPr>
      <w:r w:rsidRPr="006F4BD2">
        <w:t xml:space="preserve">- </w:t>
      </w:r>
      <w:r w:rsidR="00E845E3" w:rsidRPr="006F4BD2">
        <w:t>Thiếu nguồn lực, h</w:t>
      </w:r>
      <w:r w:rsidR="00FB4EAC" w:rsidRPr="006F4BD2">
        <w:t xml:space="preserve">ệ thống y tế </w:t>
      </w:r>
      <w:r w:rsidR="00F004BA" w:rsidRPr="006F4BD2">
        <w:t>còn nhiều khó khăn</w:t>
      </w:r>
      <w:r w:rsidR="00FB4EAC" w:rsidRPr="006F4BD2">
        <w:t xml:space="preserve"> cả về con người và cơ sở vật chất, trang thiết bị;</w:t>
      </w:r>
      <w:r w:rsidR="00E845E3" w:rsidRPr="006F4BD2">
        <w:t xml:space="preserve"> </w:t>
      </w:r>
      <w:r w:rsidR="007C53E5" w:rsidRPr="006F4BD2">
        <w:t>y tế dự phòng</w:t>
      </w:r>
      <w:r w:rsidR="00E845E3" w:rsidRPr="006F4BD2">
        <w:t xml:space="preserve"> tại các cấp</w:t>
      </w:r>
      <w:r w:rsidR="00EC0ADB" w:rsidRPr="006F4BD2">
        <w:t>, nhất là cấp cơ sở</w:t>
      </w:r>
      <w:r w:rsidR="007C53E5" w:rsidRPr="006F4BD2">
        <w:t xml:space="preserve"> chưa </w:t>
      </w:r>
      <w:r w:rsidR="00E845E3" w:rsidRPr="006F4BD2">
        <w:t xml:space="preserve">được quan tâm, đầu tư </w:t>
      </w:r>
      <w:r w:rsidR="007C53E5" w:rsidRPr="006F4BD2">
        <w:t>đúng mức</w:t>
      </w:r>
      <w:r w:rsidR="00E845E3" w:rsidRPr="006F4BD2">
        <w:t xml:space="preserve">; </w:t>
      </w:r>
    </w:p>
    <w:p w:rsidR="009F0D12" w:rsidRPr="006F4BD2" w:rsidRDefault="0011316C" w:rsidP="006F4BD2">
      <w:pPr>
        <w:tabs>
          <w:tab w:val="left" w:pos="993"/>
        </w:tabs>
        <w:spacing w:before="120"/>
        <w:ind w:firstLine="567"/>
        <w:jc w:val="both"/>
      </w:pPr>
      <w:r w:rsidRPr="006F4BD2">
        <w:t>-</w:t>
      </w:r>
      <w:r w:rsidR="00E845E3" w:rsidRPr="006F4BD2">
        <w:t xml:space="preserve"> Không chủ động </w:t>
      </w:r>
      <w:r w:rsidR="007342F5" w:rsidRPr="006F4BD2">
        <w:t xml:space="preserve">được </w:t>
      </w:r>
      <w:r w:rsidR="00E845E3" w:rsidRPr="006F4BD2">
        <w:t>vắc xin, thuốc điều trị, sinh phẩm xét nghiệm…</w:t>
      </w:r>
      <w:r w:rsidR="00046583" w:rsidRPr="006F4BD2">
        <w:t>cho phòng, chống dịch do</w:t>
      </w:r>
      <w:r w:rsidR="009013AB" w:rsidRPr="006F4BD2">
        <w:t xml:space="preserve"> </w:t>
      </w:r>
      <w:r w:rsidR="00292DC9" w:rsidRPr="006F4BD2">
        <w:t xml:space="preserve">đều phải </w:t>
      </w:r>
      <w:r w:rsidR="00046583" w:rsidRPr="006F4BD2">
        <w:t>nhập khẩu</w:t>
      </w:r>
      <w:r w:rsidR="00292DC9" w:rsidRPr="006F4BD2">
        <w:t xml:space="preserve"> dẫn đến tiến độ</w:t>
      </w:r>
      <w:r w:rsidR="009013AB" w:rsidRPr="006F4BD2">
        <w:t xml:space="preserve"> cung ứng không kịp thời, chịu nhiều rủi ro. </w:t>
      </w:r>
    </w:p>
    <w:p w:rsidR="0011316C" w:rsidRPr="006F4BD2" w:rsidRDefault="006B3D8C" w:rsidP="006F4BD2">
      <w:pPr>
        <w:tabs>
          <w:tab w:val="left" w:pos="993"/>
        </w:tabs>
        <w:spacing w:before="120"/>
        <w:ind w:firstLine="567"/>
        <w:jc w:val="both"/>
      </w:pPr>
      <w:r w:rsidRPr="00CA1B1A">
        <w:rPr>
          <w:b/>
        </w:rPr>
        <w:t>5</w:t>
      </w:r>
      <w:r w:rsidR="00292DC9" w:rsidRPr="00CA1B1A">
        <w:rPr>
          <w:b/>
        </w:rPr>
        <w:t>.</w:t>
      </w:r>
      <w:r w:rsidR="00292DC9" w:rsidRPr="006F4BD2">
        <w:t xml:space="preserve"> </w:t>
      </w:r>
      <w:r w:rsidRPr="006F4BD2">
        <w:t xml:space="preserve">Một số </w:t>
      </w:r>
      <w:r w:rsidR="00292DC9" w:rsidRPr="006F4BD2">
        <w:t>kinh nghiệm</w:t>
      </w:r>
      <w:r w:rsidRPr="006F4BD2">
        <w:t xml:space="preserve"> bước đầu</w:t>
      </w:r>
      <w:r w:rsidR="00444FB3" w:rsidRPr="006F4BD2">
        <w:t xml:space="preserve"> được đúc kết như sau</w:t>
      </w:r>
      <w:r w:rsidR="00292DC9" w:rsidRPr="006F4BD2">
        <w:t>:</w:t>
      </w:r>
      <w:r w:rsidR="000754F4" w:rsidRPr="006F4BD2">
        <w:t xml:space="preserve"> </w:t>
      </w:r>
    </w:p>
    <w:p w:rsidR="0011316C" w:rsidRPr="006F4BD2" w:rsidRDefault="0011316C" w:rsidP="006F4BD2">
      <w:pPr>
        <w:tabs>
          <w:tab w:val="left" w:pos="993"/>
        </w:tabs>
        <w:spacing w:before="120"/>
        <w:ind w:firstLine="567"/>
        <w:jc w:val="both"/>
      </w:pPr>
      <w:r w:rsidRPr="006F4BD2">
        <w:t>-</w:t>
      </w:r>
      <w:r w:rsidR="000754F4" w:rsidRPr="006F4BD2">
        <w:t xml:space="preserve"> Đ</w:t>
      </w:r>
      <w:r w:rsidR="000C48F6" w:rsidRPr="006F4BD2">
        <w:t>oàn kết, thống nhất trong toàn hệ thống chính trị, trong nhân dân, “tình đồng chí, nghĩa đồng bào</w:t>
      </w:r>
      <w:r w:rsidR="00EC0ADB" w:rsidRPr="006F4BD2">
        <w:t>”</w:t>
      </w:r>
      <w:r w:rsidR="000C48F6" w:rsidRPr="006F4BD2">
        <w:t xml:space="preserve"> rất quan trọng t</w:t>
      </w:r>
      <w:r w:rsidR="00F26EC8" w:rsidRPr="006F4BD2">
        <w:t>rong những thời khắc khó khăn;</w:t>
      </w:r>
    </w:p>
    <w:p w:rsidR="0011316C" w:rsidRPr="006F4BD2" w:rsidRDefault="0011316C" w:rsidP="006F4BD2">
      <w:pPr>
        <w:tabs>
          <w:tab w:val="left" w:pos="993"/>
        </w:tabs>
        <w:spacing w:before="120"/>
        <w:ind w:firstLine="567"/>
        <w:jc w:val="both"/>
      </w:pPr>
      <w:r w:rsidRPr="006F4BD2">
        <w:t>-</w:t>
      </w:r>
      <w:r w:rsidR="00F26EC8" w:rsidRPr="006F4BD2">
        <w:t xml:space="preserve"> </w:t>
      </w:r>
      <w:r w:rsidR="00EC0ADB" w:rsidRPr="006F4BD2">
        <w:t>Bảo đảm sự l</w:t>
      </w:r>
      <w:r w:rsidR="000C48F6" w:rsidRPr="006F4BD2">
        <w:t xml:space="preserve">ãnh đạo, chỉ  đạo </w:t>
      </w:r>
      <w:r w:rsidR="0049295B" w:rsidRPr="006F4BD2">
        <w:t xml:space="preserve">thống nhất, </w:t>
      </w:r>
      <w:r w:rsidR="000C48F6" w:rsidRPr="006F4BD2">
        <w:t xml:space="preserve">tập trung, </w:t>
      </w:r>
      <w:r w:rsidR="0049295B" w:rsidRPr="006F4BD2">
        <w:t xml:space="preserve">nhất quán </w:t>
      </w:r>
      <w:r w:rsidR="00992619" w:rsidRPr="006F4BD2">
        <w:t>của Trung ương và linh hoạt, sáng tạo của cơ sở nhưng không vượt ra khỏi định hướng của Trung ương; kịp thời đề xuất Trung ương tháo gỡ khó khăn, vướng mắc phát sinh từ thực tiễn;</w:t>
      </w:r>
      <w:r w:rsidR="00CF550E" w:rsidRPr="006F4BD2">
        <w:t xml:space="preserve"> </w:t>
      </w:r>
    </w:p>
    <w:p w:rsidR="0011316C" w:rsidRPr="006F4BD2" w:rsidRDefault="0011316C" w:rsidP="006F4BD2">
      <w:pPr>
        <w:tabs>
          <w:tab w:val="left" w:pos="993"/>
        </w:tabs>
        <w:spacing w:before="120"/>
        <w:ind w:firstLine="567"/>
        <w:jc w:val="both"/>
      </w:pPr>
      <w:r w:rsidRPr="006F4BD2">
        <w:t>-</w:t>
      </w:r>
      <w:r w:rsidR="00DD03EE" w:rsidRPr="006F4BD2">
        <w:t xml:space="preserve"> P</w:t>
      </w:r>
      <w:r w:rsidR="000C48F6" w:rsidRPr="006F4BD2">
        <w:t>hân cấp phân quyền phải đi đôi với bố trí nguồn lực, nâng cao năng lực cán bộ và</w:t>
      </w:r>
      <w:r w:rsidR="00DD03EE" w:rsidRPr="006F4BD2">
        <w:t xml:space="preserve"> tăng cường kiểm tra, giám sát; linh hoạt, sáng tạo trong tổ chức thực hiện; </w:t>
      </w:r>
      <w:r w:rsidR="000C48F6" w:rsidRPr="006F4BD2">
        <w:t xml:space="preserve">không lơ là, chủ quan mất cảnh giác </w:t>
      </w:r>
      <w:r w:rsidR="0061774F" w:rsidRPr="006F4BD2">
        <w:t>khi dịch chưa đến hoặc dịch đi qua</w:t>
      </w:r>
      <w:r w:rsidR="000C48F6" w:rsidRPr="006F4BD2">
        <w:t xml:space="preserve"> nhưng cũng không mất bình tĩnh, </w:t>
      </w:r>
      <w:r w:rsidR="0061774F" w:rsidRPr="006F4BD2">
        <w:t xml:space="preserve">thiếu tỉnh táo, thiếu sáng suốt khi có dịch hoặc </w:t>
      </w:r>
      <w:r w:rsidR="00992619" w:rsidRPr="006F4BD2">
        <w:t xml:space="preserve">khi </w:t>
      </w:r>
      <w:r w:rsidR="0061774F" w:rsidRPr="006F4BD2">
        <w:t>dịch bùng phát</w:t>
      </w:r>
      <w:r w:rsidR="00395ACD" w:rsidRPr="006F4BD2">
        <w:t xml:space="preserve">; </w:t>
      </w:r>
    </w:p>
    <w:p w:rsidR="00992619" w:rsidRPr="006F4BD2" w:rsidRDefault="00992619" w:rsidP="006F4BD2">
      <w:pPr>
        <w:tabs>
          <w:tab w:val="left" w:pos="993"/>
        </w:tabs>
        <w:spacing w:before="120"/>
        <w:ind w:firstLine="567"/>
        <w:jc w:val="both"/>
      </w:pPr>
      <w:r w:rsidRPr="006F4BD2">
        <w:lastRenderedPageBreak/>
        <w:t xml:space="preserve">- Đồng lòng, hưởng ứng, vào cuộc của các tầng lớp nhân dân và doanh nghiệp; tranh thủ sự ủng hộ, hợp tác của bạn bè, đối tác quốc tế; </w:t>
      </w:r>
    </w:p>
    <w:p w:rsidR="0011316C" w:rsidRPr="006F4BD2" w:rsidRDefault="0011316C" w:rsidP="006F4BD2">
      <w:pPr>
        <w:tabs>
          <w:tab w:val="left" w:pos="993"/>
        </w:tabs>
        <w:spacing w:before="120"/>
        <w:ind w:firstLine="567"/>
        <w:jc w:val="both"/>
      </w:pPr>
      <w:r w:rsidRPr="006F4BD2">
        <w:t>-</w:t>
      </w:r>
      <w:r w:rsidR="00395ACD" w:rsidRPr="006F4BD2">
        <w:t xml:space="preserve"> </w:t>
      </w:r>
      <w:r w:rsidR="000C48F6" w:rsidRPr="006F4BD2">
        <w:t>Việc triển khai các giải pháp mới cần bàn bạc kỹ lưỡng, thảo luận dân chủ, lắng nghe các ý kiến phản biện nhưng khi đã thống nhất, thực tế chứng minh có hiệu quả thì kiên trì, kiên định t</w:t>
      </w:r>
      <w:r w:rsidR="008475A2" w:rsidRPr="006F4BD2">
        <w:t>hực hiện các giải pháp đã đề ra</w:t>
      </w:r>
      <w:r w:rsidRPr="006F4BD2">
        <w:t>.</w:t>
      </w:r>
      <w:r w:rsidR="008475A2" w:rsidRPr="006F4BD2">
        <w:t xml:space="preserve"> </w:t>
      </w:r>
    </w:p>
    <w:p w:rsidR="0011316C" w:rsidRPr="006F4BD2" w:rsidRDefault="0011316C" w:rsidP="006F4BD2">
      <w:pPr>
        <w:tabs>
          <w:tab w:val="left" w:pos="993"/>
        </w:tabs>
        <w:spacing w:before="120"/>
        <w:ind w:firstLine="567"/>
        <w:jc w:val="both"/>
      </w:pPr>
      <w:r w:rsidRPr="00CA1B1A">
        <w:rPr>
          <w:b/>
        </w:rPr>
        <w:t>6.</w:t>
      </w:r>
      <w:r w:rsidR="008475A2" w:rsidRPr="006F4BD2">
        <w:t xml:space="preserve"> Thực hiện tốt 3</w:t>
      </w:r>
      <w:r w:rsidR="00D743B9" w:rsidRPr="006F4BD2">
        <w:t xml:space="preserve"> trụ cột trong công tác phòng, chống dịch: </w:t>
      </w:r>
    </w:p>
    <w:p w:rsidR="0011316C" w:rsidRPr="006F4BD2" w:rsidRDefault="0011316C" w:rsidP="006F4BD2">
      <w:pPr>
        <w:tabs>
          <w:tab w:val="left" w:pos="993"/>
        </w:tabs>
        <w:spacing w:before="120"/>
        <w:ind w:firstLine="567"/>
        <w:jc w:val="both"/>
      </w:pPr>
      <w:r w:rsidRPr="006F4BD2">
        <w:t>-</w:t>
      </w:r>
      <w:r w:rsidR="00D743B9" w:rsidRPr="006F4BD2">
        <w:t xml:space="preserve"> </w:t>
      </w:r>
      <w:r w:rsidR="00794358" w:rsidRPr="006F4BD2">
        <w:t xml:space="preserve">Cách ly </w:t>
      </w:r>
      <w:r w:rsidR="00992619" w:rsidRPr="006F4BD2">
        <w:t xml:space="preserve">nhanh nhất, </w:t>
      </w:r>
      <w:r w:rsidR="00794358" w:rsidRPr="006F4BD2">
        <w:t>hẹp nhất, nghiêm ngặt nhất có thể</w:t>
      </w:r>
      <w:r w:rsidR="00992619" w:rsidRPr="006F4BD2">
        <w:t>;</w:t>
      </w:r>
      <w:r w:rsidR="00794358" w:rsidRPr="006F4BD2">
        <w:t xml:space="preserve"> có mục tiêu và lộ trình để có giải pháp phù hợp,</w:t>
      </w:r>
      <w:r w:rsidR="00992619" w:rsidRPr="006F4BD2">
        <w:t xml:space="preserve"> hiệu quả để</w:t>
      </w:r>
      <w:r w:rsidR="00794358" w:rsidRPr="006F4BD2">
        <w:t xml:space="preserve"> sớm kết thúc cách ly, phong tỏa; </w:t>
      </w:r>
    </w:p>
    <w:p w:rsidR="0011316C" w:rsidRPr="006F4BD2" w:rsidRDefault="0011316C" w:rsidP="006F4BD2">
      <w:pPr>
        <w:tabs>
          <w:tab w:val="left" w:pos="993"/>
        </w:tabs>
        <w:spacing w:before="120"/>
        <w:ind w:firstLine="567"/>
        <w:jc w:val="both"/>
      </w:pPr>
      <w:r w:rsidRPr="006F4BD2">
        <w:t>-</w:t>
      </w:r>
      <w:r w:rsidR="00794358" w:rsidRPr="006F4BD2">
        <w:t xml:space="preserve"> </w:t>
      </w:r>
      <w:r w:rsidR="002D22BC" w:rsidRPr="006F4BD2">
        <w:t>Xét nghiệm thần tốc, nhanh hơn tốc độ lây lan của dịch, bảo đảm khoa học, hợp lý, hiệu quả</w:t>
      </w:r>
      <w:r w:rsidR="00992619" w:rsidRPr="006F4BD2">
        <w:t>, tiết kiệm theo hướng dẫn của Bộ Y tế.</w:t>
      </w:r>
    </w:p>
    <w:p w:rsidR="00AC4F50" w:rsidRPr="006F4BD2" w:rsidRDefault="0011316C" w:rsidP="006F4BD2">
      <w:pPr>
        <w:tabs>
          <w:tab w:val="left" w:pos="993"/>
        </w:tabs>
        <w:spacing w:before="120"/>
        <w:ind w:firstLine="567"/>
        <w:jc w:val="both"/>
      </w:pPr>
      <w:r w:rsidRPr="006F4BD2">
        <w:t>-</w:t>
      </w:r>
      <w:r w:rsidR="002D22BC" w:rsidRPr="006F4BD2">
        <w:t xml:space="preserve"> </w:t>
      </w:r>
      <w:r w:rsidR="00AC4F50" w:rsidRPr="006F4BD2">
        <w:t>Điều trị</w:t>
      </w:r>
      <w:r w:rsidR="00992619" w:rsidRPr="006F4BD2">
        <w:t xml:space="preserve"> tích cực</w:t>
      </w:r>
      <w:r w:rsidR="00AC4F50" w:rsidRPr="006F4BD2">
        <w:t xml:space="preserve"> từ sớm, từ xa, ngay tại cơ sở, góp phần giảm chuyển nặng, giảm tử vong.</w:t>
      </w:r>
    </w:p>
    <w:p w:rsidR="00992619" w:rsidRPr="006F4BD2" w:rsidRDefault="0011316C" w:rsidP="006F4BD2">
      <w:pPr>
        <w:tabs>
          <w:tab w:val="left" w:pos="993"/>
        </w:tabs>
        <w:spacing w:before="120"/>
        <w:ind w:firstLine="567"/>
        <w:jc w:val="both"/>
      </w:pPr>
      <w:r w:rsidRPr="00CA1B1A">
        <w:rPr>
          <w:b/>
        </w:rPr>
        <w:t>7.</w:t>
      </w:r>
      <w:r w:rsidRPr="006F4BD2">
        <w:t xml:space="preserve"> </w:t>
      </w:r>
      <w:r w:rsidR="00992619" w:rsidRPr="006F4BD2">
        <w:t>Tiếp tục thực hiện hiệu quả phương châm 5K + vắc xin + điều trị + công</w:t>
      </w:r>
      <w:r w:rsidR="0068054C">
        <w:t xml:space="preserve"> nghệ + đề cao ý thức người dân + các biện pháp cần thiết khác.</w:t>
      </w:r>
    </w:p>
    <w:p w:rsidR="00E1656F" w:rsidRPr="006F4BD2" w:rsidRDefault="00992619" w:rsidP="006F4BD2">
      <w:pPr>
        <w:tabs>
          <w:tab w:val="left" w:pos="993"/>
        </w:tabs>
        <w:spacing w:before="120"/>
        <w:ind w:firstLine="567"/>
        <w:jc w:val="both"/>
      </w:pPr>
      <w:r w:rsidRPr="00CA1B1A">
        <w:rPr>
          <w:b/>
        </w:rPr>
        <w:t>8.</w:t>
      </w:r>
      <w:r w:rsidRPr="006F4BD2">
        <w:t xml:space="preserve"> </w:t>
      </w:r>
      <w:r w:rsidR="00100560" w:rsidRPr="006F4BD2">
        <w:t xml:space="preserve">Kết quả phòng, chống dịch mới là bước đầu. Các cấp, các ngành cần tiếp tục đề cao cảnh giác, tuyệt đối không được lơ là, chủ quan với dịch bệnh, song cũng không hoang mang, mất bình tĩnh khi có dịch. </w:t>
      </w:r>
      <w:r w:rsidR="00E1656F" w:rsidRPr="006F4BD2">
        <w:t xml:space="preserve">Các nhiệm vụ, giải pháp phòng, chống dịch trong thời gian tới cần bảo đảm toàn diện, hiệu quả, kịp thời, bám sát thực tiễn để </w:t>
      </w:r>
      <w:r w:rsidR="006F4BD2" w:rsidRPr="006F4BD2">
        <w:t xml:space="preserve">vừa </w:t>
      </w:r>
      <w:r w:rsidR="00E1656F" w:rsidRPr="006F4BD2">
        <w:t>phòng, chống dịch hiệu quả</w:t>
      </w:r>
      <w:r w:rsidR="006F4BD2" w:rsidRPr="006F4BD2">
        <w:t>,</w:t>
      </w:r>
      <w:r w:rsidR="00E1656F" w:rsidRPr="006F4BD2">
        <w:t xml:space="preserve"> </w:t>
      </w:r>
      <w:r w:rsidR="006F4BD2" w:rsidRPr="006F4BD2">
        <w:t xml:space="preserve">vừa </w:t>
      </w:r>
      <w:r w:rsidR="00E1656F" w:rsidRPr="006F4BD2">
        <w:t>khôi phục, phát triển kinh tế xã hội</w:t>
      </w:r>
      <w:r w:rsidR="006F4BD2" w:rsidRPr="006F4BD2">
        <w:t>, tuyệt đối không để xảy ra ách tắc trong cung ứng, lưu thông hàng hóa và hoạt động sản xuất kinh doanh.</w:t>
      </w:r>
    </w:p>
    <w:p w:rsidR="00DD633C" w:rsidRPr="00CA1B1A" w:rsidRDefault="0011316C" w:rsidP="006F4BD2">
      <w:pPr>
        <w:tabs>
          <w:tab w:val="left" w:pos="993"/>
        </w:tabs>
        <w:spacing w:before="120"/>
        <w:ind w:firstLine="567"/>
        <w:jc w:val="both"/>
        <w:rPr>
          <w:spacing w:val="-4"/>
        </w:rPr>
      </w:pPr>
      <w:r w:rsidRPr="00CA1B1A">
        <w:rPr>
          <w:spacing w:val="-4"/>
        </w:rPr>
        <w:t>-</w:t>
      </w:r>
      <w:r w:rsidR="00DD633C" w:rsidRPr="00CA1B1A">
        <w:rPr>
          <w:spacing w:val="-4"/>
        </w:rPr>
        <w:t xml:space="preserve"> </w:t>
      </w:r>
      <w:r w:rsidR="005B0D44" w:rsidRPr="00CA1B1A">
        <w:rPr>
          <w:spacing w:val="-4"/>
        </w:rPr>
        <w:t xml:space="preserve">Bộ Y tế: </w:t>
      </w:r>
      <w:r w:rsidR="00C37F76" w:rsidRPr="00CA1B1A">
        <w:rPr>
          <w:spacing w:val="-4"/>
        </w:rPr>
        <w:t xml:space="preserve">(i) </w:t>
      </w:r>
      <w:r w:rsidR="00B64ADD" w:rsidRPr="00CA1B1A">
        <w:rPr>
          <w:spacing w:val="-4"/>
        </w:rPr>
        <w:t>Tiếp tục hoàn thiện</w:t>
      </w:r>
      <w:r w:rsidR="005635FF" w:rsidRPr="00CA1B1A">
        <w:rPr>
          <w:spacing w:val="-4"/>
        </w:rPr>
        <w:t xml:space="preserve"> </w:t>
      </w:r>
      <w:r w:rsidR="007646F7" w:rsidRPr="00CA1B1A">
        <w:rPr>
          <w:spacing w:val="-4"/>
        </w:rPr>
        <w:t>Chiến lược</w:t>
      </w:r>
      <w:r w:rsidR="005635FF" w:rsidRPr="00CA1B1A">
        <w:rPr>
          <w:spacing w:val="-4"/>
        </w:rPr>
        <w:t xml:space="preserve"> tổng thể phòng, chống dịch bệnh</w:t>
      </w:r>
      <w:r w:rsidR="00C37F76" w:rsidRPr="00CA1B1A">
        <w:rPr>
          <w:spacing w:val="-4"/>
        </w:rPr>
        <w:t>; (i</w:t>
      </w:r>
      <w:r w:rsidR="00BD1473" w:rsidRPr="00CA1B1A">
        <w:rPr>
          <w:spacing w:val="-4"/>
        </w:rPr>
        <w:t>i</w:t>
      </w:r>
      <w:r w:rsidR="00C37F76" w:rsidRPr="00CA1B1A">
        <w:rPr>
          <w:spacing w:val="-4"/>
        </w:rPr>
        <w:t xml:space="preserve">) </w:t>
      </w:r>
      <w:r w:rsidR="004336DF" w:rsidRPr="00CA1B1A">
        <w:rPr>
          <w:spacing w:val="-4"/>
        </w:rPr>
        <w:t>Phối hợp chặt chẽ với các bộ, ngành</w:t>
      </w:r>
      <w:r w:rsidR="00B64ADD" w:rsidRPr="00CA1B1A">
        <w:rPr>
          <w:spacing w:val="-4"/>
        </w:rPr>
        <w:t xml:space="preserve"> chỉ đạo </w:t>
      </w:r>
      <w:r w:rsidR="0059628E" w:rsidRPr="00CA1B1A">
        <w:rPr>
          <w:spacing w:val="-4"/>
        </w:rPr>
        <w:t xml:space="preserve">các </w:t>
      </w:r>
      <w:r w:rsidR="004336DF" w:rsidRPr="00CA1B1A">
        <w:rPr>
          <w:spacing w:val="-4"/>
        </w:rPr>
        <w:t>địa phương</w:t>
      </w:r>
      <w:r w:rsidR="007646F7" w:rsidRPr="00CA1B1A">
        <w:rPr>
          <w:spacing w:val="-4"/>
        </w:rPr>
        <w:t xml:space="preserve"> tiếp tục tăng cường công tác phòng, chống dịch</w:t>
      </w:r>
      <w:r w:rsidR="004336DF" w:rsidRPr="00CA1B1A">
        <w:rPr>
          <w:spacing w:val="-4"/>
        </w:rPr>
        <w:t xml:space="preserve"> </w:t>
      </w:r>
      <w:r w:rsidR="007646F7" w:rsidRPr="00CA1B1A">
        <w:rPr>
          <w:spacing w:val="-4"/>
        </w:rPr>
        <w:t xml:space="preserve">nhất là việc </w:t>
      </w:r>
      <w:r w:rsidR="004336DF" w:rsidRPr="00CA1B1A">
        <w:rPr>
          <w:spacing w:val="-4"/>
        </w:rPr>
        <w:t>chuẩn bị cơ sở, năng lực điều trị</w:t>
      </w:r>
      <w:r w:rsidR="006B6001" w:rsidRPr="00CA1B1A">
        <w:rPr>
          <w:spacing w:val="-4"/>
        </w:rPr>
        <w:t>.</w:t>
      </w:r>
    </w:p>
    <w:p w:rsidR="00C3094C" w:rsidRPr="006F4BD2" w:rsidRDefault="0011316C" w:rsidP="006F4BD2">
      <w:pPr>
        <w:tabs>
          <w:tab w:val="left" w:pos="993"/>
        </w:tabs>
        <w:spacing w:before="120"/>
        <w:ind w:firstLine="567"/>
        <w:jc w:val="both"/>
      </w:pPr>
      <w:r w:rsidRPr="006F4BD2">
        <w:t>-</w:t>
      </w:r>
      <w:r w:rsidR="00C3094C" w:rsidRPr="006F4BD2">
        <w:t xml:space="preserve"> </w:t>
      </w:r>
      <w:r w:rsidR="008B3ADA" w:rsidRPr="006F4BD2">
        <w:t>Bộ Kế hoạch và Đầu tư hoàn thành Chương trình phục hồi, phát triển kinh tế - xã hội từng bước thích ứng a</w:t>
      </w:r>
      <w:r w:rsidR="0031109F" w:rsidRPr="006F4BD2">
        <w:t>n toàn, hiệu quả với dịch COVID</w:t>
      </w:r>
      <w:r w:rsidR="00EE20D2" w:rsidRPr="006F4BD2">
        <w:t>-</w:t>
      </w:r>
      <w:r w:rsidR="008B3ADA" w:rsidRPr="006F4BD2">
        <w:t>19 để vừa phòng, chống dịch hiệu quả</w:t>
      </w:r>
      <w:r w:rsidR="00F560D7" w:rsidRPr="006F4BD2">
        <w:t>, vừa</w:t>
      </w:r>
      <w:r w:rsidR="008B3ADA" w:rsidRPr="006F4BD2">
        <w:t xml:space="preserve"> phát triển kinh tế xã hội</w:t>
      </w:r>
      <w:r w:rsidR="00F560D7" w:rsidRPr="006F4BD2">
        <w:t>.</w:t>
      </w:r>
    </w:p>
    <w:p w:rsidR="00D068F6" w:rsidRPr="006F4BD2" w:rsidRDefault="0011316C" w:rsidP="006F4BD2">
      <w:pPr>
        <w:tabs>
          <w:tab w:val="left" w:pos="993"/>
        </w:tabs>
        <w:spacing w:before="120"/>
        <w:ind w:firstLine="567"/>
        <w:jc w:val="both"/>
      </w:pPr>
      <w:r w:rsidRPr="006F4BD2">
        <w:t>-</w:t>
      </w:r>
      <w:r w:rsidR="00F560D7" w:rsidRPr="006F4BD2">
        <w:t xml:space="preserve"> Tiếp tục thực hiện tốt công tác an sinh xã hội, không để sót, lọt đối tượng; bảo đảm ổn định chính trị, an </w:t>
      </w:r>
      <w:r w:rsidR="003419F6" w:rsidRPr="006F4BD2">
        <w:t>toàn trật tự</w:t>
      </w:r>
      <w:r w:rsidR="00F560D7" w:rsidRPr="006F4BD2">
        <w:t xml:space="preserve"> xã hội. </w:t>
      </w:r>
      <w:r w:rsidR="0089284E" w:rsidRPr="006F4BD2">
        <w:t xml:space="preserve">(i) </w:t>
      </w:r>
      <w:r w:rsidR="00F560D7" w:rsidRPr="006F4BD2">
        <w:t xml:space="preserve">Bộ Lao động </w:t>
      </w:r>
      <w:r w:rsidR="003419F6" w:rsidRPr="006F4BD2">
        <w:t>-</w:t>
      </w:r>
      <w:r w:rsidR="00F560D7" w:rsidRPr="006F4BD2">
        <w:t xml:space="preserve"> Thương binh và Xã hội chủ trì, phối hợp </w:t>
      </w:r>
      <w:r w:rsidR="00177FAB" w:rsidRPr="006F4BD2">
        <w:t xml:space="preserve">Văn phòng Chính phủ, </w:t>
      </w:r>
      <w:r w:rsidR="00F560D7" w:rsidRPr="006F4BD2">
        <w:t>Trung ươn</w:t>
      </w:r>
      <w:r w:rsidR="00177FAB" w:rsidRPr="006F4BD2">
        <w:t>g Hội Liên hiệp phụ nữ Việt Nam</w:t>
      </w:r>
      <w:r w:rsidR="00F560D7" w:rsidRPr="006F4BD2">
        <w:t xml:space="preserve"> đề xuất giải pháp, chính sách đối với trẻ mồ côi do COVID</w:t>
      </w:r>
      <w:r w:rsidR="003419F6" w:rsidRPr="006F4BD2">
        <w:t>-19</w:t>
      </w:r>
      <w:r w:rsidR="00F560D7" w:rsidRPr="006F4BD2">
        <w:t>, bảo đảm căn cơ, chu đáo, hiệu quả.</w:t>
      </w:r>
      <w:r w:rsidR="0089284E" w:rsidRPr="006F4BD2">
        <w:t xml:space="preserve"> (ii) </w:t>
      </w:r>
      <w:r w:rsidR="003419F6" w:rsidRPr="006F4BD2">
        <w:t>Bộ Giáo dục và Đào tạo chủ trì, chỉ đạo việc cho học sinh đi học tại trường, bảo đảm an toàn.</w:t>
      </w:r>
    </w:p>
    <w:p w:rsidR="003A157D" w:rsidRPr="00CA1B1A" w:rsidRDefault="0011316C" w:rsidP="006F4BD2">
      <w:pPr>
        <w:tabs>
          <w:tab w:val="left" w:pos="993"/>
        </w:tabs>
        <w:spacing w:before="120"/>
        <w:ind w:firstLine="567"/>
        <w:jc w:val="both"/>
        <w:rPr>
          <w:spacing w:val="-4"/>
        </w:rPr>
      </w:pPr>
      <w:r w:rsidRPr="00CA1B1A">
        <w:rPr>
          <w:spacing w:val="-4"/>
        </w:rPr>
        <w:t>-</w:t>
      </w:r>
      <w:r w:rsidR="00705518" w:rsidRPr="00CA1B1A">
        <w:rPr>
          <w:spacing w:val="-4"/>
        </w:rPr>
        <w:t xml:space="preserve"> </w:t>
      </w:r>
      <w:r w:rsidR="008B348E" w:rsidRPr="00CA1B1A">
        <w:rPr>
          <w:spacing w:val="-4"/>
        </w:rPr>
        <w:t>T</w:t>
      </w:r>
      <w:r w:rsidR="006833EA" w:rsidRPr="00CA1B1A">
        <w:rPr>
          <w:spacing w:val="-4"/>
        </w:rPr>
        <w:t>hực hiện Nghị quyết 128/NQ-CP về thích ứng an toàn, linh hoạ</w:t>
      </w:r>
      <w:r w:rsidR="008B348E" w:rsidRPr="00CA1B1A">
        <w:rPr>
          <w:spacing w:val="-4"/>
        </w:rPr>
        <w:t>t, kiểm soát hiệu quả dịch COVID</w:t>
      </w:r>
      <w:r w:rsidR="006833EA" w:rsidRPr="00CA1B1A">
        <w:rPr>
          <w:spacing w:val="-4"/>
        </w:rPr>
        <w:t>-19</w:t>
      </w:r>
      <w:r w:rsidR="003A157D" w:rsidRPr="00CA1B1A">
        <w:rPr>
          <w:spacing w:val="-4"/>
        </w:rPr>
        <w:t xml:space="preserve">: </w:t>
      </w:r>
      <w:r w:rsidR="006833EA" w:rsidRPr="00CA1B1A">
        <w:rPr>
          <w:spacing w:val="-4"/>
        </w:rPr>
        <w:t xml:space="preserve">Giao </w:t>
      </w:r>
      <w:r w:rsidR="003A157D" w:rsidRPr="00CA1B1A">
        <w:rPr>
          <w:spacing w:val="-4"/>
        </w:rPr>
        <w:t>P</w:t>
      </w:r>
      <w:r w:rsidR="006833EA" w:rsidRPr="00CA1B1A">
        <w:rPr>
          <w:spacing w:val="-4"/>
        </w:rPr>
        <w:t xml:space="preserve">hó Thủ tướng Chính phủ Vũ Đức Đam </w:t>
      </w:r>
      <w:r w:rsidR="003A157D" w:rsidRPr="00CA1B1A">
        <w:rPr>
          <w:spacing w:val="-4"/>
        </w:rPr>
        <w:t>chỉ đạo B</w:t>
      </w:r>
      <w:r w:rsidR="006833EA" w:rsidRPr="00CA1B1A">
        <w:rPr>
          <w:spacing w:val="-4"/>
        </w:rPr>
        <w:t xml:space="preserve">ộ Y tế </w:t>
      </w:r>
      <w:r w:rsidR="00B956B5" w:rsidRPr="00CA1B1A">
        <w:rPr>
          <w:spacing w:val="-4"/>
        </w:rPr>
        <w:t xml:space="preserve">bám sát tình hình, </w:t>
      </w:r>
      <w:r w:rsidR="006833EA" w:rsidRPr="00CA1B1A">
        <w:rPr>
          <w:spacing w:val="-4"/>
        </w:rPr>
        <w:t>theo tinh thần</w:t>
      </w:r>
      <w:r w:rsidR="003A157D" w:rsidRPr="00CA1B1A">
        <w:rPr>
          <w:spacing w:val="-4"/>
        </w:rPr>
        <w:t xml:space="preserve"> vừa</w:t>
      </w:r>
      <w:r w:rsidR="00B956B5" w:rsidRPr="00CA1B1A">
        <w:rPr>
          <w:spacing w:val="-4"/>
        </w:rPr>
        <w:t xml:space="preserve"> làm vừa</w:t>
      </w:r>
      <w:r w:rsidR="003A157D" w:rsidRPr="00CA1B1A">
        <w:rPr>
          <w:spacing w:val="-4"/>
        </w:rPr>
        <w:t xml:space="preserve"> rút kinh nghiệm, không quá cầu toàn</w:t>
      </w:r>
      <w:r w:rsidR="006833EA" w:rsidRPr="00CA1B1A">
        <w:rPr>
          <w:spacing w:val="-4"/>
        </w:rPr>
        <w:t>;</w:t>
      </w:r>
      <w:r w:rsidR="003A157D" w:rsidRPr="00CA1B1A">
        <w:rPr>
          <w:spacing w:val="-4"/>
        </w:rPr>
        <w:t xml:space="preserve"> lắng nghe ý kiến chuyên gia, người làm thực tiễn</w:t>
      </w:r>
      <w:r w:rsidR="006833EA" w:rsidRPr="00CA1B1A">
        <w:rPr>
          <w:spacing w:val="-4"/>
        </w:rPr>
        <w:t xml:space="preserve"> và</w:t>
      </w:r>
      <w:r w:rsidR="003A157D" w:rsidRPr="00CA1B1A">
        <w:rPr>
          <w:spacing w:val="-4"/>
        </w:rPr>
        <w:t xml:space="preserve"> kịp thời sửa đổi, bổ sung những vấn đề chưa phù hợp, bảo đảm sự lãnh đạo nhất quán, tập trung, xuyên suốt (tiêu chuẩn, quy trình, điều kiện…) của T</w:t>
      </w:r>
      <w:r w:rsidR="006833EA" w:rsidRPr="00CA1B1A">
        <w:rPr>
          <w:spacing w:val="-4"/>
        </w:rPr>
        <w:t xml:space="preserve">rung ương </w:t>
      </w:r>
      <w:r w:rsidR="003A157D" w:rsidRPr="00CA1B1A">
        <w:rPr>
          <w:spacing w:val="-4"/>
        </w:rPr>
        <w:t xml:space="preserve">và </w:t>
      </w:r>
      <w:r w:rsidR="006833EA" w:rsidRPr="00CA1B1A">
        <w:rPr>
          <w:spacing w:val="-4"/>
        </w:rPr>
        <w:t xml:space="preserve">phát huy </w:t>
      </w:r>
      <w:r w:rsidR="002F419D" w:rsidRPr="00CA1B1A">
        <w:rPr>
          <w:spacing w:val="-4"/>
        </w:rPr>
        <w:t>sự linh hoạt</w:t>
      </w:r>
      <w:r w:rsidR="003A157D" w:rsidRPr="00CA1B1A">
        <w:rPr>
          <w:spacing w:val="-4"/>
        </w:rPr>
        <w:t>, sáng tạo của địa phương</w:t>
      </w:r>
      <w:r w:rsidR="006833EA" w:rsidRPr="00CA1B1A">
        <w:rPr>
          <w:spacing w:val="-4"/>
        </w:rPr>
        <w:t xml:space="preserve"> trong tổ chức thực hiện</w:t>
      </w:r>
      <w:r w:rsidR="00AB5CD5" w:rsidRPr="00CA1B1A">
        <w:rPr>
          <w:spacing w:val="-4"/>
        </w:rPr>
        <w:t>;</w:t>
      </w:r>
      <w:r w:rsidR="004C3759" w:rsidRPr="00CA1B1A">
        <w:rPr>
          <w:spacing w:val="-4"/>
        </w:rPr>
        <w:t xml:space="preserve"> bảo đảm mục tiêu kép nhưng không đặt thêm các quy định vượt quá khuôn khổ của Trung ương.</w:t>
      </w:r>
      <w:r w:rsidR="003A157D" w:rsidRPr="00CA1B1A">
        <w:rPr>
          <w:spacing w:val="-4"/>
        </w:rPr>
        <w:t xml:space="preserve"> </w:t>
      </w:r>
    </w:p>
    <w:p w:rsidR="007C4230" w:rsidRPr="006F4BD2" w:rsidRDefault="0011316C" w:rsidP="006F4BD2">
      <w:pPr>
        <w:tabs>
          <w:tab w:val="left" w:pos="993"/>
        </w:tabs>
        <w:spacing w:before="120"/>
        <w:ind w:firstLine="567"/>
        <w:jc w:val="both"/>
      </w:pPr>
      <w:r w:rsidRPr="006F4BD2">
        <w:lastRenderedPageBreak/>
        <w:t>-</w:t>
      </w:r>
      <w:r w:rsidR="00296831" w:rsidRPr="006F4BD2">
        <w:t xml:space="preserve"> </w:t>
      </w:r>
      <w:r w:rsidR="003A157D" w:rsidRPr="006F4BD2">
        <w:t xml:space="preserve">Các bộ, ngành, địa phương </w:t>
      </w:r>
      <w:r w:rsidR="00931DBB" w:rsidRPr="006F4BD2">
        <w:t>căn cứ chức năng, nhiệm vụ</w:t>
      </w:r>
      <w:r w:rsidR="009C2271" w:rsidRPr="006F4BD2">
        <w:t xml:space="preserve">, quyền hạn </w:t>
      </w:r>
      <w:r w:rsidR="003A157D" w:rsidRPr="006F4BD2">
        <w:t xml:space="preserve">chủ động, linh hoạt, sáng tạo thực hiện </w:t>
      </w:r>
      <w:r w:rsidR="009C2271" w:rsidRPr="006F4BD2">
        <w:t xml:space="preserve">Nghị quyết 128/NQ-CP, cùng với </w:t>
      </w:r>
      <w:r w:rsidR="003A157D" w:rsidRPr="006F4BD2">
        <w:t xml:space="preserve">thực hiện </w:t>
      </w:r>
      <w:r w:rsidR="004D47F5" w:rsidRPr="006F4BD2">
        <w:t xml:space="preserve">hiệu quả </w:t>
      </w:r>
      <w:r w:rsidR="003A157D" w:rsidRPr="006F4BD2">
        <w:t>Chươn</w:t>
      </w:r>
      <w:r w:rsidR="0003736A" w:rsidRPr="006F4BD2">
        <w:t>g trình phục hồi phát triển kinh tế xã hội</w:t>
      </w:r>
      <w:r w:rsidR="003A157D" w:rsidRPr="006F4BD2">
        <w:t xml:space="preserve">. </w:t>
      </w:r>
      <w:r w:rsidR="006676AB" w:rsidRPr="006F4BD2">
        <w:t>Các địa phương đẩy mạnh triển khai tiêm vắc xin; tiếp tục truyền thông về việc vắc xin tốt nhất là vắc xin được tiêm sớm nhất.</w:t>
      </w:r>
      <w:bookmarkStart w:id="0" w:name="_GoBack"/>
      <w:bookmarkEnd w:id="0"/>
    </w:p>
    <w:p w:rsidR="005D0AFA" w:rsidRPr="006F4BD2" w:rsidRDefault="00562E03" w:rsidP="006F4BD2">
      <w:pPr>
        <w:spacing w:before="120"/>
        <w:ind w:firstLine="567"/>
        <w:jc w:val="both"/>
      </w:pPr>
      <w:r w:rsidRPr="006F4BD2">
        <w:t>Văn phòng Chính phủ thông báo để các Bộ, cơ quan, Ủy ban nhân dân tỉnh, thành phố trực th</w:t>
      </w:r>
      <w:r w:rsidR="00F004BA" w:rsidRPr="006F4BD2">
        <w:t>u</w:t>
      </w:r>
      <w:r w:rsidRPr="006F4BD2">
        <w:t>ộc Trung ương biết, thực hiện./.</w:t>
      </w:r>
    </w:p>
    <w:p w:rsidR="0011316C" w:rsidRPr="00B64ADD" w:rsidRDefault="0011316C" w:rsidP="0011316C">
      <w:pPr>
        <w:spacing w:before="120" w:after="120" w:line="340" w:lineRule="exact"/>
        <w:ind w:firstLine="567"/>
        <w:jc w:val="both"/>
      </w:pPr>
    </w:p>
    <w:tbl>
      <w:tblPr>
        <w:tblW w:w="0" w:type="auto"/>
        <w:jc w:val="center"/>
        <w:tblLook w:val="01E0"/>
      </w:tblPr>
      <w:tblGrid>
        <w:gridCol w:w="4785"/>
        <w:gridCol w:w="4287"/>
      </w:tblGrid>
      <w:tr w:rsidR="0031109F" w:rsidRPr="0031109F" w:rsidTr="00373326">
        <w:trPr>
          <w:jc w:val="center"/>
        </w:trPr>
        <w:tc>
          <w:tcPr>
            <w:tcW w:w="4785" w:type="dxa"/>
          </w:tcPr>
          <w:p w:rsidR="00523770" w:rsidRPr="0031109F" w:rsidRDefault="00523770" w:rsidP="007646F7">
            <w:pPr>
              <w:spacing w:line="216" w:lineRule="auto"/>
              <w:ind w:left="-102"/>
              <w:rPr>
                <w:b/>
                <w:i/>
                <w:sz w:val="24"/>
                <w:szCs w:val="24"/>
              </w:rPr>
            </w:pPr>
            <w:r w:rsidRPr="0031109F">
              <w:rPr>
                <w:b/>
                <w:i/>
                <w:sz w:val="24"/>
                <w:szCs w:val="24"/>
              </w:rPr>
              <w:t>Nơi nhận:</w:t>
            </w:r>
          </w:p>
          <w:p w:rsidR="00523770" w:rsidRPr="0031109F" w:rsidRDefault="00523770" w:rsidP="007646F7">
            <w:pPr>
              <w:pStyle w:val="NormalWeb"/>
              <w:spacing w:before="0" w:beforeAutospacing="0" w:after="0" w:afterAutospacing="0" w:line="216" w:lineRule="auto"/>
              <w:ind w:left="-103"/>
              <w:rPr>
                <w:sz w:val="22"/>
              </w:rPr>
            </w:pPr>
            <w:r w:rsidRPr="0031109F">
              <w:rPr>
                <w:sz w:val="22"/>
              </w:rPr>
              <w:t>- Ban Bí thư Trung ương Đảng;</w:t>
            </w:r>
          </w:p>
          <w:p w:rsidR="00523770" w:rsidRPr="0031109F" w:rsidRDefault="00523770" w:rsidP="007646F7">
            <w:pPr>
              <w:pStyle w:val="NormalWeb"/>
              <w:spacing w:before="0" w:beforeAutospacing="0" w:after="0" w:afterAutospacing="0" w:line="216" w:lineRule="auto"/>
              <w:ind w:left="-103"/>
              <w:rPr>
                <w:sz w:val="22"/>
                <w:lang w:val="vi-VN"/>
              </w:rPr>
            </w:pPr>
            <w:r w:rsidRPr="0031109F">
              <w:rPr>
                <w:sz w:val="22"/>
              </w:rPr>
              <w:t>-</w:t>
            </w:r>
            <w:r w:rsidRPr="0031109F">
              <w:rPr>
                <w:rStyle w:val="apple-converted-space"/>
                <w:sz w:val="22"/>
              </w:rPr>
              <w:t> </w:t>
            </w:r>
            <w:r w:rsidRPr="0031109F">
              <w:rPr>
                <w:sz w:val="22"/>
                <w:lang w:val="vi-VN"/>
              </w:rPr>
              <w:t>Thủ tướng, các Phó Th</w:t>
            </w:r>
            <w:r w:rsidRPr="0031109F">
              <w:rPr>
                <w:sz w:val="22"/>
              </w:rPr>
              <w:t>ủ</w:t>
            </w:r>
            <w:r w:rsidRPr="0031109F">
              <w:rPr>
                <w:rStyle w:val="apple-converted-space"/>
                <w:sz w:val="22"/>
              </w:rPr>
              <w:t> </w:t>
            </w:r>
            <w:r w:rsidRPr="0031109F">
              <w:rPr>
                <w:sz w:val="22"/>
                <w:lang w:val="vi-VN"/>
              </w:rPr>
              <w:t>tướng C</w:t>
            </w:r>
            <w:r w:rsidRPr="0031109F">
              <w:rPr>
                <w:sz w:val="22"/>
              </w:rPr>
              <w:t>P</w:t>
            </w:r>
            <w:r w:rsidRPr="0031109F">
              <w:rPr>
                <w:sz w:val="22"/>
                <w:lang w:val="vi-VN"/>
              </w:rPr>
              <w:t>;</w:t>
            </w:r>
          </w:p>
          <w:p w:rsidR="00523770" w:rsidRPr="0031109F" w:rsidRDefault="00523770" w:rsidP="007646F7">
            <w:pPr>
              <w:pStyle w:val="NormalWeb"/>
              <w:spacing w:before="0" w:beforeAutospacing="0" w:after="0" w:afterAutospacing="0" w:line="216" w:lineRule="auto"/>
              <w:ind w:left="-103"/>
              <w:rPr>
                <w:spacing w:val="-6"/>
                <w:sz w:val="22"/>
                <w:lang w:val="vi-VN"/>
              </w:rPr>
            </w:pPr>
            <w:r w:rsidRPr="0031109F">
              <w:rPr>
                <w:spacing w:val="-6"/>
                <w:sz w:val="22"/>
                <w:lang w:val="vi-VN"/>
              </w:rPr>
              <w:t>- Các Bộ, cơ quan ngang bộ, cơ quan thuộc CP;</w:t>
            </w:r>
          </w:p>
          <w:p w:rsidR="00523770" w:rsidRPr="0031109F" w:rsidRDefault="00523770" w:rsidP="007646F7">
            <w:pPr>
              <w:pStyle w:val="NormalWeb"/>
              <w:spacing w:before="0" w:beforeAutospacing="0" w:after="0" w:afterAutospacing="0" w:line="216" w:lineRule="auto"/>
              <w:ind w:left="-103"/>
              <w:rPr>
                <w:sz w:val="22"/>
                <w:lang w:val="vi-VN"/>
              </w:rPr>
            </w:pPr>
            <w:r w:rsidRPr="0031109F">
              <w:rPr>
                <w:spacing w:val="-4"/>
                <w:sz w:val="22"/>
                <w:lang w:val="vi-VN"/>
              </w:rPr>
              <w:t>- Tỉnh ủy, UBND các tỉnh, TP trực thuộc TW;</w:t>
            </w:r>
          </w:p>
          <w:p w:rsidR="00523770" w:rsidRPr="0031109F" w:rsidRDefault="00523770" w:rsidP="007646F7">
            <w:pPr>
              <w:pStyle w:val="NormalWeb"/>
              <w:spacing w:before="0" w:beforeAutospacing="0" w:after="0" w:afterAutospacing="0" w:line="216" w:lineRule="auto"/>
              <w:ind w:left="-103"/>
              <w:rPr>
                <w:spacing w:val="-6"/>
                <w:sz w:val="22"/>
              </w:rPr>
            </w:pPr>
            <w:r w:rsidRPr="0031109F">
              <w:rPr>
                <w:sz w:val="22"/>
              </w:rPr>
              <w:t xml:space="preserve">- </w:t>
            </w:r>
            <w:r w:rsidRPr="0031109F">
              <w:rPr>
                <w:spacing w:val="-6"/>
                <w:sz w:val="22"/>
              </w:rPr>
              <w:t>Ban Tuyên giáo Trung ương;</w:t>
            </w:r>
          </w:p>
          <w:p w:rsidR="00523770" w:rsidRPr="0031109F" w:rsidRDefault="00523770" w:rsidP="007646F7">
            <w:pPr>
              <w:pStyle w:val="NormalWeb"/>
              <w:spacing w:before="0" w:beforeAutospacing="0" w:after="0" w:afterAutospacing="0" w:line="216" w:lineRule="auto"/>
              <w:ind w:left="-103"/>
              <w:rPr>
                <w:sz w:val="22"/>
              </w:rPr>
            </w:pPr>
            <w:r w:rsidRPr="0031109F">
              <w:rPr>
                <w:sz w:val="22"/>
              </w:rPr>
              <w:t>- Văn phòng Tổng Bí thư;</w:t>
            </w:r>
          </w:p>
          <w:p w:rsidR="00523770" w:rsidRPr="0031109F" w:rsidRDefault="00523770" w:rsidP="007646F7">
            <w:pPr>
              <w:pStyle w:val="NormalWeb"/>
              <w:spacing w:before="0" w:beforeAutospacing="0" w:after="0" w:afterAutospacing="0" w:line="216" w:lineRule="auto"/>
              <w:ind w:left="-103"/>
              <w:rPr>
                <w:sz w:val="22"/>
              </w:rPr>
            </w:pPr>
            <w:r w:rsidRPr="0031109F">
              <w:rPr>
                <w:sz w:val="22"/>
              </w:rPr>
              <w:t>- VP TW Đảng; VP Chủ tịch nước; VP Quốc hội;</w:t>
            </w:r>
          </w:p>
          <w:p w:rsidR="00523770" w:rsidRPr="0031109F" w:rsidRDefault="00523770" w:rsidP="007646F7">
            <w:pPr>
              <w:pStyle w:val="NormalWeb"/>
              <w:spacing w:before="0" w:beforeAutospacing="0" w:after="0" w:afterAutospacing="0" w:line="216" w:lineRule="auto"/>
              <w:ind w:left="-103"/>
              <w:rPr>
                <w:spacing w:val="-6"/>
                <w:sz w:val="22"/>
              </w:rPr>
            </w:pPr>
            <w:r w:rsidRPr="0031109F">
              <w:rPr>
                <w:spacing w:val="-6"/>
                <w:sz w:val="22"/>
              </w:rPr>
              <w:t>- UB</w:t>
            </w:r>
            <w:r w:rsidRPr="0031109F">
              <w:rPr>
                <w:bCs/>
                <w:spacing w:val="-6"/>
                <w:sz w:val="22"/>
              </w:rPr>
              <w:t xml:space="preserve"> </w:t>
            </w:r>
            <w:r w:rsidRPr="0031109F">
              <w:rPr>
                <w:spacing w:val="-6"/>
                <w:sz w:val="22"/>
              </w:rPr>
              <w:t>Văn hóa, Giáo dục của QH; UB Xã hội của QH;</w:t>
            </w:r>
          </w:p>
          <w:p w:rsidR="00523770" w:rsidRPr="0031109F" w:rsidRDefault="00523770" w:rsidP="007646F7">
            <w:pPr>
              <w:pStyle w:val="NormalWeb"/>
              <w:spacing w:before="0" w:beforeAutospacing="0" w:after="0" w:afterAutospacing="0" w:line="216" w:lineRule="auto"/>
              <w:ind w:left="-103"/>
              <w:rPr>
                <w:sz w:val="22"/>
              </w:rPr>
            </w:pPr>
            <w:r w:rsidRPr="0031109F">
              <w:rPr>
                <w:sz w:val="22"/>
              </w:rPr>
              <w:t>- Ủy ban Trung ương Mặt trận Tổ quốc VN;</w:t>
            </w:r>
          </w:p>
          <w:p w:rsidR="00523770" w:rsidRPr="0031109F" w:rsidRDefault="00523770" w:rsidP="007646F7">
            <w:pPr>
              <w:pStyle w:val="NormalWeb"/>
              <w:spacing w:before="0" w:beforeAutospacing="0" w:after="0" w:afterAutospacing="0" w:line="216" w:lineRule="auto"/>
              <w:ind w:left="-103"/>
              <w:rPr>
                <w:spacing w:val="-14"/>
                <w:sz w:val="22"/>
              </w:rPr>
            </w:pPr>
            <w:r w:rsidRPr="0031109F">
              <w:rPr>
                <w:spacing w:val="-14"/>
                <w:sz w:val="22"/>
              </w:rPr>
              <w:t>-</w:t>
            </w:r>
            <w:r w:rsidRPr="0031109F">
              <w:rPr>
                <w:rStyle w:val="apple-converted-space"/>
                <w:spacing w:val="-14"/>
                <w:sz w:val="22"/>
              </w:rPr>
              <w:t> </w:t>
            </w:r>
            <w:r w:rsidRPr="0031109F">
              <w:rPr>
                <w:spacing w:val="-14"/>
                <w:sz w:val="22"/>
                <w:lang w:val="vi-VN"/>
              </w:rPr>
              <w:t xml:space="preserve">Các </w:t>
            </w:r>
            <w:r w:rsidRPr="0031109F">
              <w:rPr>
                <w:spacing w:val="-14"/>
                <w:sz w:val="22"/>
              </w:rPr>
              <w:t>Thành viên BCĐQG phòng, chống dịch COVID-19;</w:t>
            </w:r>
          </w:p>
          <w:p w:rsidR="00523770" w:rsidRPr="007646F7" w:rsidRDefault="00523770" w:rsidP="007646F7">
            <w:pPr>
              <w:pStyle w:val="NormalWeb"/>
              <w:spacing w:before="0" w:beforeAutospacing="0" w:after="0" w:afterAutospacing="0" w:line="216" w:lineRule="auto"/>
              <w:ind w:left="-103"/>
              <w:rPr>
                <w:spacing w:val="-6"/>
                <w:sz w:val="22"/>
              </w:rPr>
            </w:pPr>
            <w:r w:rsidRPr="0031109F">
              <w:rPr>
                <w:spacing w:val="-14"/>
                <w:sz w:val="22"/>
              </w:rPr>
              <w:t xml:space="preserve">- </w:t>
            </w:r>
            <w:r w:rsidRPr="0031109F">
              <w:rPr>
                <w:spacing w:val="-6"/>
                <w:sz w:val="22"/>
              </w:rPr>
              <w:t>Tổ Công tác đặc biệt của Chính phủ;</w:t>
            </w:r>
          </w:p>
          <w:p w:rsidR="00523770" w:rsidRPr="0031109F" w:rsidRDefault="00523770" w:rsidP="007646F7">
            <w:pPr>
              <w:pStyle w:val="NormalWeb"/>
              <w:spacing w:before="0" w:beforeAutospacing="0" w:after="0" w:afterAutospacing="0" w:line="216" w:lineRule="auto"/>
              <w:ind w:left="-103"/>
              <w:rPr>
                <w:sz w:val="22"/>
                <w:lang w:val="vi-VN"/>
              </w:rPr>
            </w:pPr>
            <w:r w:rsidRPr="0031109F">
              <w:rPr>
                <w:sz w:val="22"/>
              </w:rPr>
              <w:t xml:space="preserve">- VPCP: BTCN, các PCN, </w:t>
            </w:r>
            <w:r w:rsidRPr="0031109F">
              <w:rPr>
                <w:sz w:val="22"/>
                <w:lang w:val="vi-VN"/>
              </w:rPr>
              <w:t>Tr</w:t>
            </w:r>
            <w:r w:rsidRPr="0031109F">
              <w:rPr>
                <w:sz w:val="22"/>
              </w:rPr>
              <w:t>ợ</w:t>
            </w:r>
            <w:r w:rsidRPr="0031109F">
              <w:rPr>
                <w:rStyle w:val="apple-converted-space"/>
                <w:sz w:val="22"/>
                <w:lang w:val="vi-VN"/>
              </w:rPr>
              <w:t> </w:t>
            </w:r>
            <w:r w:rsidRPr="0031109F">
              <w:rPr>
                <w:sz w:val="22"/>
                <w:lang w:val="vi-VN"/>
              </w:rPr>
              <w:t>l</w:t>
            </w:r>
            <w:r w:rsidRPr="0031109F">
              <w:rPr>
                <w:sz w:val="22"/>
              </w:rPr>
              <w:t>ý</w:t>
            </w:r>
            <w:r w:rsidRPr="0031109F">
              <w:rPr>
                <w:rStyle w:val="apple-converted-space"/>
                <w:sz w:val="22"/>
              </w:rPr>
              <w:t> </w:t>
            </w:r>
            <w:r w:rsidRPr="0031109F">
              <w:rPr>
                <w:sz w:val="22"/>
                <w:lang w:val="vi-VN"/>
              </w:rPr>
              <w:t>TT</w:t>
            </w:r>
            <w:r w:rsidRPr="0031109F">
              <w:rPr>
                <w:sz w:val="22"/>
              </w:rPr>
              <w:t>g</w:t>
            </w:r>
            <w:r w:rsidRPr="0031109F">
              <w:rPr>
                <w:sz w:val="22"/>
                <w:lang w:val="vi-VN"/>
              </w:rPr>
              <w:t>,</w:t>
            </w:r>
          </w:p>
          <w:p w:rsidR="00523770" w:rsidRPr="0031109F" w:rsidRDefault="00523770" w:rsidP="007646F7">
            <w:pPr>
              <w:pStyle w:val="NormalWeb"/>
              <w:spacing w:before="0" w:beforeAutospacing="0" w:after="0" w:afterAutospacing="0" w:line="216" w:lineRule="auto"/>
              <w:ind w:left="-103"/>
              <w:rPr>
                <w:sz w:val="22"/>
              </w:rPr>
            </w:pPr>
            <w:r w:rsidRPr="0031109F">
              <w:rPr>
                <w:sz w:val="22"/>
              </w:rPr>
              <w:t xml:space="preserve">  </w:t>
            </w:r>
            <w:r w:rsidRPr="0031109F">
              <w:rPr>
                <w:sz w:val="22"/>
                <w:lang w:val="vi-VN"/>
              </w:rPr>
              <w:t>TGĐ cổng TTĐT, các Vụ</w:t>
            </w:r>
            <w:r w:rsidRPr="0031109F">
              <w:rPr>
                <w:sz w:val="22"/>
              </w:rPr>
              <w:t>, Cục</w:t>
            </w:r>
            <w:r w:rsidRPr="0031109F">
              <w:rPr>
                <w:sz w:val="22"/>
                <w:lang w:val="vi-VN"/>
              </w:rPr>
              <w:t>: TH,</w:t>
            </w:r>
            <w:r w:rsidRPr="0031109F">
              <w:rPr>
                <w:sz w:val="22"/>
              </w:rPr>
              <w:t xml:space="preserve"> </w:t>
            </w:r>
            <w:r w:rsidRPr="0031109F">
              <w:rPr>
                <w:sz w:val="22"/>
                <w:lang w:val="vi-VN"/>
              </w:rPr>
              <w:t xml:space="preserve">KTTH, </w:t>
            </w:r>
          </w:p>
          <w:p w:rsidR="00523770" w:rsidRPr="0031109F" w:rsidRDefault="00523770" w:rsidP="007646F7">
            <w:pPr>
              <w:pStyle w:val="NormalWeb"/>
              <w:spacing w:before="0" w:beforeAutospacing="0" w:after="0" w:afterAutospacing="0" w:line="216" w:lineRule="auto"/>
              <w:ind w:left="-103"/>
              <w:rPr>
                <w:sz w:val="22"/>
              </w:rPr>
            </w:pPr>
            <w:r w:rsidRPr="0031109F">
              <w:rPr>
                <w:sz w:val="22"/>
              </w:rPr>
              <w:t xml:space="preserve">  QHQT, NC, QHĐP, </w:t>
            </w:r>
            <w:r w:rsidRPr="0031109F">
              <w:rPr>
                <w:sz w:val="22"/>
                <w:lang w:val="vi-VN"/>
              </w:rPr>
              <w:t>TKBT,</w:t>
            </w:r>
            <w:r w:rsidRPr="0031109F">
              <w:rPr>
                <w:sz w:val="22"/>
              </w:rPr>
              <w:t xml:space="preserve"> NN</w:t>
            </w:r>
            <w:r w:rsidRPr="0031109F">
              <w:rPr>
                <w:sz w:val="22"/>
                <w:lang w:val="vi-VN"/>
              </w:rPr>
              <w:t>,</w:t>
            </w:r>
            <w:r w:rsidRPr="0031109F">
              <w:rPr>
                <w:sz w:val="22"/>
              </w:rPr>
              <w:t xml:space="preserve"> CN, PL, KSTT;</w:t>
            </w:r>
            <w:r w:rsidRPr="0031109F">
              <w:rPr>
                <w:sz w:val="22"/>
                <w:lang w:val="vi-VN"/>
              </w:rPr>
              <w:t xml:space="preserve"> </w:t>
            </w:r>
          </w:p>
          <w:p w:rsidR="00523770" w:rsidRPr="0031109F" w:rsidRDefault="00523770" w:rsidP="00F52890">
            <w:pPr>
              <w:widowControl w:val="0"/>
              <w:autoSpaceDE w:val="0"/>
              <w:autoSpaceDN w:val="0"/>
              <w:adjustRightInd w:val="0"/>
              <w:spacing w:line="216" w:lineRule="auto"/>
              <w:ind w:left="-103"/>
            </w:pPr>
            <w:r w:rsidRPr="0031109F">
              <w:rPr>
                <w:sz w:val="22"/>
              </w:rPr>
              <w:t>- Lưu: VT, KGVX (3)</w:t>
            </w:r>
            <w:r w:rsidR="00F52890">
              <w:rPr>
                <w:sz w:val="22"/>
              </w:rPr>
              <w:t>.</w:t>
            </w:r>
            <w:r w:rsidRPr="0031109F">
              <w:rPr>
                <w:sz w:val="22"/>
                <w:vertAlign w:val="subscript"/>
              </w:rPr>
              <w:t>.</w:t>
            </w:r>
            <w:r w:rsidR="0068054C">
              <w:rPr>
                <w:sz w:val="22"/>
                <w:vertAlign w:val="subscript"/>
              </w:rPr>
              <w:t>Q</w:t>
            </w:r>
          </w:p>
        </w:tc>
        <w:tc>
          <w:tcPr>
            <w:tcW w:w="4287" w:type="dxa"/>
          </w:tcPr>
          <w:p w:rsidR="00523770" w:rsidRDefault="0068054C" w:rsidP="007646F7">
            <w:pPr>
              <w:ind w:left="-102"/>
              <w:jc w:val="center"/>
              <w:rPr>
                <w:b/>
              </w:rPr>
            </w:pPr>
            <w:r>
              <w:rPr>
                <w:b/>
              </w:rPr>
              <w:t xml:space="preserve">KT. </w:t>
            </w:r>
            <w:r w:rsidR="00523770" w:rsidRPr="0031109F">
              <w:rPr>
                <w:b/>
              </w:rPr>
              <w:t>BỘ TRƯỞNG, CHỦ NHIỆM</w:t>
            </w:r>
          </w:p>
          <w:p w:rsidR="0068054C" w:rsidRPr="0031109F" w:rsidRDefault="0068054C" w:rsidP="007646F7">
            <w:pPr>
              <w:ind w:left="-102"/>
              <w:jc w:val="center"/>
              <w:rPr>
                <w:b/>
              </w:rPr>
            </w:pPr>
            <w:r>
              <w:rPr>
                <w:b/>
              </w:rPr>
              <w:t>PHÓ CHỦ NHIỆM</w:t>
            </w:r>
          </w:p>
          <w:p w:rsidR="00FE325F" w:rsidRDefault="00FE325F" w:rsidP="00FE325F">
            <w:pPr>
              <w:jc w:val="center"/>
              <w:rPr>
                <w:b/>
              </w:rPr>
            </w:pPr>
          </w:p>
          <w:p w:rsidR="00FE325F" w:rsidRPr="00FE325F" w:rsidRDefault="00FE325F" w:rsidP="00FE325F">
            <w:pPr>
              <w:jc w:val="center"/>
              <w:rPr>
                <w:b/>
              </w:rPr>
            </w:pPr>
          </w:p>
          <w:p w:rsidR="00FE325F" w:rsidRPr="00FE325F" w:rsidRDefault="00FE325F" w:rsidP="00FE325F">
            <w:pPr>
              <w:widowControl w:val="0"/>
              <w:autoSpaceDE w:val="0"/>
              <w:autoSpaceDN w:val="0"/>
              <w:adjustRightInd w:val="0"/>
              <w:jc w:val="center"/>
              <w:textAlignment w:val="center"/>
              <w:rPr>
                <w:b/>
                <w:bCs/>
                <w:color w:val="FFFFFF" w:themeColor="background1"/>
              </w:rPr>
            </w:pPr>
            <w:r w:rsidRPr="00FE325F">
              <w:rPr>
                <w:b/>
                <w:color w:val="FFFFFF" w:themeColor="background1"/>
              </w:rPr>
              <w:t>[daky]</w:t>
            </w:r>
          </w:p>
          <w:p w:rsidR="00FE325F" w:rsidRPr="00FE325F" w:rsidRDefault="00FE325F" w:rsidP="00FE325F">
            <w:pPr>
              <w:widowControl w:val="0"/>
              <w:autoSpaceDE w:val="0"/>
              <w:autoSpaceDN w:val="0"/>
              <w:adjustRightInd w:val="0"/>
              <w:jc w:val="center"/>
              <w:rPr>
                <w:b/>
                <w:bCs/>
              </w:rPr>
            </w:pPr>
          </w:p>
          <w:p w:rsidR="00FE325F" w:rsidRDefault="00FE325F" w:rsidP="007646F7">
            <w:pPr>
              <w:widowControl w:val="0"/>
              <w:autoSpaceDE w:val="0"/>
              <w:autoSpaceDN w:val="0"/>
              <w:adjustRightInd w:val="0"/>
              <w:jc w:val="center"/>
              <w:textAlignment w:val="center"/>
              <w:rPr>
                <w:b/>
              </w:rPr>
            </w:pPr>
          </w:p>
          <w:p w:rsidR="00CA1B1A" w:rsidRDefault="00CA1B1A" w:rsidP="007646F7">
            <w:pPr>
              <w:widowControl w:val="0"/>
              <w:autoSpaceDE w:val="0"/>
              <w:autoSpaceDN w:val="0"/>
              <w:adjustRightInd w:val="0"/>
              <w:jc w:val="center"/>
              <w:textAlignment w:val="center"/>
              <w:rPr>
                <w:b/>
              </w:rPr>
            </w:pPr>
          </w:p>
          <w:p w:rsidR="007D5CD3" w:rsidRPr="00F52890" w:rsidRDefault="0068054C" w:rsidP="007646F7">
            <w:pPr>
              <w:widowControl w:val="0"/>
              <w:autoSpaceDE w:val="0"/>
              <w:autoSpaceDN w:val="0"/>
              <w:adjustRightInd w:val="0"/>
              <w:jc w:val="center"/>
              <w:textAlignment w:val="center"/>
              <w:rPr>
                <w:b/>
              </w:rPr>
            </w:pPr>
            <w:r>
              <w:rPr>
                <w:b/>
              </w:rPr>
              <w:t>Nguyễn Sỹ Hiệp</w:t>
            </w:r>
          </w:p>
        </w:tc>
      </w:tr>
    </w:tbl>
    <w:p w:rsidR="00884444" w:rsidRPr="0031109F" w:rsidRDefault="00884444" w:rsidP="006F0E88">
      <w:pPr>
        <w:jc w:val="both"/>
        <w:rPr>
          <w:lang w:val="pt-BR"/>
        </w:rPr>
      </w:pPr>
    </w:p>
    <w:sectPr w:rsidR="00884444" w:rsidRPr="0031109F" w:rsidSect="007646F7">
      <w:headerReference w:type="even" r:id="rId8"/>
      <w:headerReference w:type="default" r:id="rId9"/>
      <w:footerReference w:type="first" r:id="rId10"/>
      <w:pgSz w:w="11901" w:h="16817" w:code="9"/>
      <w:pgMar w:top="1021" w:right="1134" w:bottom="1021" w:left="1701" w:header="567" w:footer="454" w:gutter="0"/>
      <w:cols w:space="6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24C" w:rsidRDefault="00DA624C">
      <w:r>
        <w:separator/>
      </w:r>
    </w:p>
  </w:endnote>
  <w:endnote w:type="continuationSeparator" w:id="0">
    <w:p w:rsidR="00DA624C" w:rsidRDefault="00DA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Default="006833EA">
    <w:pPr>
      <w:pStyle w:val="Footer"/>
      <w:jc w:val="right"/>
    </w:pPr>
  </w:p>
  <w:p w:rsidR="006833EA" w:rsidRDefault="00683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24C" w:rsidRDefault="00DA624C">
      <w:r>
        <w:separator/>
      </w:r>
    </w:p>
  </w:footnote>
  <w:footnote w:type="continuationSeparator" w:id="0">
    <w:p w:rsidR="00DA624C" w:rsidRDefault="00DA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602337"/>
      <w:docPartObj>
        <w:docPartGallery w:val="Page Numbers (Top of Page)"/>
        <w:docPartUnique/>
      </w:docPartObj>
    </w:sdtPr>
    <w:sdtContent>
      <w:p w:rsidR="006833EA" w:rsidRDefault="00047709">
        <w:pPr>
          <w:pStyle w:val="Header"/>
          <w:jc w:val="center"/>
        </w:pPr>
        <w:r>
          <w:fldChar w:fldCharType="begin"/>
        </w:r>
        <w:r w:rsidR="00744472">
          <w:instrText xml:space="preserve"> PAGE   \* MERGEFORMAT </w:instrText>
        </w:r>
        <w:r>
          <w:fldChar w:fldCharType="separate"/>
        </w:r>
        <w:r w:rsidR="006833EA">
          <w:rPr>
            <w:noProof/>
          </w:rPr>
          <w:t>4</w:t>
        </w:r>
        <w:r>
          <w:rPr>
            <w:noProof/>
          </w:rPr>
          <w:fldChar w:fldCharType="end"/>
        </w:r>
      </w:p>
    </w:sdtContent>
  </w:sdt>
  <w:p w:rsidR="006833EA" w:rsidRDefault="00683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602335"/>
      <w:docPartObj>
        <w:docPartGallery w:val="Page Numbers (Top of Page)"/>
        <w:docPartUnique/>
      </w:docPartObj>
    </w:sdtPr>
    <w:sdtContent>
      <w:p w:rsidR="006833EA" w:rsidRDefault="00047709">
        <w:pPr>
          <w:pStyle w:val="Header"/>
          <w:jc w:val="center"/>
        </w:pPr>
        <w:r>
          <w:fldChar w:fldCharType="begin"/>
        </w:r>
        <w:r w:rsidR="00744472">
          <w:instrText xml:space="preserve"> PAGE   \* MERGEFORMAT </w:instrText>
        </w:r>
        <w:r>
          <w:fldChar w:fldCharType="separate"/>
        </w:r>
        <w:r w:rsidR="0068054C">
          <w:rPr>
            <w:noProof/>
          </w:rPr>
          <w:t>2</w:t>
        </w:r>
        <w:r>
          <w:rPr>
            <w:noProof/>
          </w:rPr>
          <w:fldChar w:fldCharType="end"/>
        </w:r>
      </w:p>
    </w:sdtContent>
  </w:sdt>
  <w:p w:rsidR="006833EA" w:rsidRDefault="00683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C6EF8"/>
    <w:multiLevelType w:val="hybridMultilevel"/>
    <w:tmpl w:val="9A1EFCE4"/>
    <w:lvl w:ilvl="0" w:tplc="A73C1E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05020"/>
    <w:multiLevelType w:val="hybridMultilevel"/>
    <w:tmpl w:val="78607812"/>
    <w:lvl w:ilvl="0" w:tplc="148EE8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E1821"/>
    <w:multiLevelType w:val="hybridMultilevel"/>
    <w:tmpl w:val="ED4AAF68"/>
    <w:lvl w:ilvl="0" w:tplc="1E6459A8">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
    <w:nsid w:val="6AB27234"/>
    <w:multiLevelType w:val="hybridMultilevel"/>
    <w:tmpl w:val="693A3E48"/>
    <w:lvl w:ilvl="0" w:tplc="39B0905A">
      <w:start w:val="3"/>
      <w:numFmt w:val="bullet"/>
      <w:lvlText w:val="-"/>
      <w:lvlJc w:val="left"/>
      <w:pPr>
        <w:ind w:left="1080" w:hanging="360"/>
      </w:pPr>
      <w:rPr>
        <w:rFonts w:ascii="Lucida Bright" w:eastAsia="Times New Roman" w:hAnsi="Lucida Bright" w:cs="Times New Roman" w:hint="default"/>
        <w:color w:val="000000"/>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E523F8"/>
    <w:multiLevelType w:val="hybridMultilevel"/>
    <w:tmpl w:val="489031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1C61452"/>
    <w:multiLevelType w:val="hybridMultilevel"/>
    <w:tmpl w:val="F7B80270"/>
    <w:lvl w:ilvl="0" w:tplc="59E87D08">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7">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AF2835"/>
    <w:rsid w:val="000008B5"/>
    <w:rsid w:val="00002042"/>
    <w:rsid w:val="0000400F"/>
    <w:rsid w:val="000049FD"/>
    <w:rsid w:val="00011608"/>
    <w:rsid w:val="0001321F"/>
    <w:rsid w:val="00014BF5"/>
    <w:rsid w:val="00015B38"/>
    <w:rsid w:val="00016BDF"/>
    <w:rsid w:val="00017CE8"/>
    <w:rsid w:val="00017FDD"/>
    <w:rsid w:val="00022861"/>
    <w:rsid w:val="000233D4"/>
    <w:rsid w:val="00023475"/>
    <w:rsid w:val="00023762"/>
    <w:rsid w:val="000257BC"/>
    <w:rsid w:val="000263C8"/>
    <w:rsid w:val="00032E31"/>
    <w:rsid w:val="00032FCD"/>
    <w:rsid w:val="00033D71"/>
    <w:rsid w:val="00036094"/>
    <w:rsid w:val="0003736A"/>
    <w:rsid w:val="000413F6"/>
    <w:rsid w:val="00041BE6"/>
    <w:rsid w:val="00046583"/>
    <w:rsid w:val="000476B6"/>
    <w:rsid w:val="00047709"/>
    <w:rsid w:val="00050B79"/>
    <w:rsid w:val="00052034"/>
    <w:rsid w:val="00053EF0"/>
    <w:rsid w:val="000540EA"/>
    <w:rsid w:val="00055DA3"/>
    <w:rsid w:val="00056F70"/>
    <w:rsid w:val="00063E91"/>
    <w:rsid w:val="00064734"/>
    <w:rsid w:val="00067538"/>
    <w:rsid w:val="00073235"/>
    <w:rsid w:val="000754F4"/>
    <w:rsid w:val="00077EA4"/>
    <w:rsid w:val="000825CC"/>
    <w:rsid w:val="00082E27"/>
    <w:rsid w:val="00084DD8"/>
    <w:rsid w:val="000850CF"/>
    <w:rsid w:val="0009674A"/>
    <w:rsid w:val="000A1E53"/>
    <w:rsid w:val="000A628F"/>
    <w:rsid w:val="000B073E"/>
    <w:rsid w:val="000B1242"/>
    <w:rsid w:val="000B1599"/>
    <w:rsid w:val="000B326F"/>
    <w:rsid w:val="000C048F"/>
    <w:rsid w:val="000C068E"/>
    <w:rsid w:val="000C24B1"/>
    <w:rsid w:val="000C350D"/>
    <w:rsid w:val="000C48F6"/>
    <w:rsid w:val="000C4BA4"/>
    <w:rsid w:val="000C5942"/>
    <w:rsid w:val="000C6BB7"/>
    <w:rsid w:val="000D1318"/>
    <w:rsid w:val="000D371A"/>
    <w:rsid w:val="000E03D2"/>
    <w:rsid w:val="000E29C2"/>
    <w:rsid w:val="000E2C77"/>
    <w:rsid w:val="000E7BDC"/>
    <w:rsid w:val="000F0BC0"/>
    <w:rsid w:val="000F0E67"/>
    <w:rsid w:val="000F212F"/>
    <w:rsid w:val="00100560"/>
    <w:rsid w:val="0010352E"/>
    <w:rsid w:val="00104424"/>
    <w:rsid w:val="0010757B"/>
    <w:rsid w:val="001104A0"/>
    <w:rsid w:val="001127EA"/>
    <w:rsid w:val="0011316C"/>
    <w:rsid w:val="00124533"/>
    <w:rsid w:val="001264C3"/>
    <w:rsid w:val="00134EA0"/>
    <w:rsid w:val="00141EF0"/>
    <w:rsid w:val="00142B1C"/>
    <w:rsid w:val="0014586A"/>
    <w:rsid w:val="00145A86"/>
    <w:rsid w:val="00150BCE"/>
    <w:rsid w:val="00151487"/>
    <w:rsid w:val="00164F14"/>
    <w:rsid w:val="00170243"/>
    <w:rsid w:val="00171120"/>
    <w:rsid w:val="00175190"/>
    <w:rsid w:val="00177FAB"/>
    <w:rsid w:val="00181210"/>
    <w:rsid w:val="00181335"/>
    <w:rsid w:val="00182222"/>
    <w:rsid w:val="00186690"/>
    <w:rsid w:val="0019119B"/>
    <w:rsid w:val="00191DF3"/>
    <w:rsid w:val="001923B8"/>
    <w:rsid w:val="00197FE0"/>
    <w:rsid w:val="001A0356"/>
    <w:rsid w:val="001A0B01"/>
    <w:rsid w:val="001A3965"/>
    <w:rsid w:val="001A6FD1"/>
    <w:rsid w:val="001A7A18"/>
    <w:rsid w:val="001B0C15"/>
    <w:rsid w:val="001B0D42"/>
    <w:rsid w:val="001B1FE2"/>
    <w:rsid w:val="001B40E6"/>
    <w:rsid w:val="001B5F9E"/>
    <w:rsid w:val="001C6922"/>
    <w:rsid w:val="001C7FB7"/>
    <w:rsid w:val="001D13AB"/>
    <w:rsid w:val="001D1DC8"/>
    <w:rsid w:val="001D1E20"/>
    <w:rsid w:val="001D3781"/>
    <w:rsid w:val="001E3AB6"/>
    <w:rsid w:val="001E73FE"/>
    <w:rsid w:val="001F0532"/>
    <w:rsid w:val="001F2A44"/>
    <w:rsid w:val="001F4C58"/>
    <w:rsid w:val="00202000"/>
    <w:rsid w:val="00222A23"/>
    <w:rsid w:val="00225C62"/>
    <w:rsid w:val="00226AA8"/>
    <w:rsid w:val="0023073B"/>
    <w:rsid w:val="00232A75"/>
    <w:rsid w:val="002400C9"/>
    <w:rsid w:val="00241430"/>
    <w:rsid w:val="00247672"/>
    <w:rsid w:val="002506EB"/>
    <w:rsid w:val="00251F14"/>
    <w:rsid w:val="002532F1"/>
    <w:rsid w:val="00253EC4"/>
    <w:rsid w:val="00255EA0"/>
    <w:rsid w:val="0025644B"/>
    <w:rsid w:val="002616A9"/>
    <w:rsid w:val="00261C32"/>
    <w:rsid w:val="00262A30"/>
    <w:rsid w:val="00262F94"/>
    <w:rsid w:val="00263EEF"/>
    <w:rsid w:val="00265473"/>
    <w:rsid w:val="00265CDC"/>
    <w:rsid w:val="00265DF1"/>
    <w:rsid w:val="00266416"/>
    <w:rsid w:val="0027051E"/>
    <w:rsid w:val="00271869"/>
    <w:rsid w:val="0027212D"/>
    <w:rsid w:val="00272C9D"/>
    <w:rsid w:val="002730DB"/>
    <w:rsid w:val="0027431C"/>
    <w:rsid w:val="002750EF"/>
    <w:rsid w:val="00277B18"/>
    <w:rsid w:val="002812F6"/>
    <w:rsid w:val="00286276"/>
    <w:rsid w:val="00286DA9"/>
    <w:rsid w:val="00287100"/>
    <w:rsid w:val="00287DCB"/>
    <w:rsid w:val="00290771"/>
    <w:rsid w:val="00290BC0"/>
    <w:rsid w:val="00292DC9"/>
    <w:rsid w:val="00295C72"/>
    <w:rsid w:val="00296831"/>
    <w:rsid w:val="002A51A2"/>
    <w:rsid w:val="002A63EF"/>
    <w:rsid w:val="002B43C3"/>
    <w:rsid w:val="002B62BA"/>
    <w:rsid w:val="002C2513"/>
    <w:rsid w:val="002C33FC"/>
    <w:rsid w:val="002C4AB5"/>
    <w:rsid w:val="002C4BEE"/>
    <w:rsid w:val="002C6052"/>
    <w:rsid w:val="002C6251"/>
    <w:rsid w:val="002D22BC"/>
    <w:rsid w:val="002D5A84"/>
    <w:rsid w:val="002D5F37"/>
    <w:rsid w:val="002E6546"/>
    <w:rsid w:val="002F1738"/>
    <w:rsid w:val="002F419D"/>
    <w:rsid w:val="002F5B72"/>
    <w:rsid w:val="002F7F76"/>
    <w:rsid w:val="003022DB"/>
    <w:rsid w:val="00306A36"/>
    <w:rsid w:val="003073F7"/>
    <w:rsid w:val="0031109F"/>
    <w:rsid w:val="003116C0"/>
    <w:rsid w:val="00312675"/>
    <w:rsid w:val="003128DD"/>
    <w:rsid w:val="00312FD5"/>
    <w:rsid w:val="00313C04"/>
    <w:rsid w:val="00315806"/>
    <w:rsid w:val="00316540"/>
    <w:rsid w:val="0031679C"/>
    <w:rsid w:val="0031716D"/>
    <w:rsid w:val="00321CE3"/>
    <w:rsid w:val="00325AFF"/>
    <w:rsid w:val="00326945"/>
    <w:rsid w:val="00330732"/>
    <w:rsid w:val="003348AD"/>
    <w:rsid w:val="00337443"/>
    <w:rsid w:val="003419F6"/>
    <w:rsid w:val="00344C1B"/>
    <w:rsid w:val="00345668"/>
    <w:rsid w:val="003515EA"/>
    <w:rsid w:val="00351AC5"/>
    <w:rsid w:val="00353306"/>
    <w:rsid w:val="00361450"/>
    <w:rsid w:val="0036345A"/>
    <w:rsid w:val="00363622"/>
    <w:rsid w:val="00364854"/>
    <w:rsid w:val="00365A80"/>
    <w:rsid w:val="003707DE"/>
    <w:rsid w:val="00370AFF"/>
    <w:rsid w:val="0037244B"/>
    <w:rsid w:val="00373326"/>
    <w:rsid w:val="00374D6A"/>
    <w:rsid w:val="003800C1"/>
    <w:rsid w:val="00381433"/>
    <w:rsid w:val="00385D75"/>
    <w:rsid w:val="00385E55"/>
    <w:rsid w:val="00386086"/>
    <w:rsid w:val="00390DE6"/>
    <w:rsid w:val="003910AC"/>
    <w:rsid w:val="00391956"/>
    <w:rsid w:val="00395773"/>
    <w:rsid w:val="00395ACD"/>
    <w:rsid w:val="003A157D"/>
    <w:rsid w:val="003A79D1"/>
    <w:rsid w:val="003B3524"/>
    <w:rsid w:val="003B6626"/>
    <w:rsid w:val="003C07A6"/>
    <w:rsid w:val="003C110F"/>
    <w:rsid w:val="003C2819"/>
    <w:rsid w:val="003C36E5"/>
    <w:rsid w:val="003C5A5F"/>
    <w:rsid w:val="003D36EB"/>
    <w:rsid w:val="003E13F5"/>
    <w:rsid w:val="003E21C5"/>
    <w:rsid w:val="003E28EC"/>
    <w:rsid w:val="003E4F6D"/>
    <w:rsid w:val="003E5740"/>
    <w:rsid w:val="00401A13"/>
    <w:rsid w:val="004024AC"/>
    <w:rsid w:val="00402616"/>
    <w:rsid w:val="0040475A"/>
    <w:rsid w:val="0040766E"/>
    <w:rsid w:val="0041042A"/>
    <w:rsid w:val="004160A8"/>
    <w:rsid w:val="0043136D"/>
    <w:rsid w:val="004336DF"/>
    <w:rsid w:val="00433B0F"/>
    <w:rsid w:val="004352F3"/>
    <w:rsid w:val="00435766"/>
    <w:rsid w:val="00436A2D"/>
    <w:rsid w:val="00437B29"/>
    <w:rsid w:val="00444FB3"/>
    <w:rsid w:val="00452076"/>
    <w:rsid w:val="004550C3"/>
    <w:rsid w:val="004564B7"/>
    <w:rsid w:val="00456574"/>
    <w:rsid w:val="004578D1"/>
    <w:rsid w:val="004609DF"/>
    <w:rsid w:val="004621D5"/>
    <w:rsid w:val="004625F3"/>
    <w:rsid w:val="0047373D"/>
    <w:rsid w:val="00483134"/>
    <w:rsid w:val="004845C2"/>
    <w:rsid w:val="0048688D"/>
    <w:rsid w:val="00490313"/>
    <w:rsid w:val="0049123F"/>
    <w:rsid w:val="00491836"/>
    <w:rsid w:val="00491CA0"/>
    <w:rsid w:val="0049295B"/>
    <w:rsid w:val="00496F45"/>
    <w:rsid w:val="004A4922"/>
    <w:rsid w:val="004B0CD6"/>
    <w:rsid w:val="004B508A"/>
    <w:rsid w:val="004B556B"/>
    <w:rsid w:val="004B567A"/>
    <w:rsid w:val="004B6E8B"/>
    <w:rsid w:val="004C0522"/>
    <w:rsid w:val="004C0532"/>
    <w:rsid w:val="004C0D69"/>
    <w:rsid w:val="004C3759"/>
    <w:rsid w:val="004D0BE3"/>
    <w:rsid w:val="004D397F"/>
    <w:rsid w:val="004D3FAE"/>
    <w:rsid w:val="004D47F5"/>
    <w:rsid w:val="004D5810"/>
    <w:rsid w:val="004D6154"/>
    <w:rsid w:val="004D631C"/>
    <w:rsid w:val="004E3AAD"/>
    <w:rsid w:val="004F0DBB"/>
    <w:rsid w:val="004F2E97"/>
    <w:rsid w:val="004F31C3"/>
    <w:rsid w:val="004F67B1"/>
    <w:rsid w:val="005014CF"/>
    <w:rsid w:val="005023E2"/>
    <w:rsid w:val="00502956"/>
    <w:rsid w:val="00503562"/>
    <w:rsid w:val="00505E94"/>
    <w:rsid w:val="005103A1"/>
    <w:rsid w:val="005112A5"/>
    <w:rsid w:val="005116FC"/>
    <w:rsid w:val="00513E46"/>
    <w:rsid w:val="005147EA"/>
    <w:rsid w:val="00520B72"/>
    <w:rsid w:val="0052186C"/>
    <w:rsid w:val="00523770"/>
    <w:rsid w:val="00524715"/>
    <w:rsid w:val="0052599B"/>
    <w:rsid w:val="005268AE"/>
    <w:rsid w:val="005315AF"/>
    <w:rsid w:val="00531B71"/>
    <w:rsid w:val="00532252"/>
    <w:rsid w:val="0053424F"/>
    <w:rsid w:val="0053556E"/>
    <w:rsid w:val="0053588C"/>
    <w:rsid w:val="00544843"/>
    <w:rsid w:val="00550F0B"/>
    <w:rsid w:val="00551DC0"/>
    <w:rsid w:val="00556CF6"/>
    <w:rsid w:val="00557821"/>
    <w:rsid w:val="00562E03"/>
    <w:rsid w:val="005635FF"/>
    <w:rsid w:val="005670A2"/>
    <w:rsid w:val="00570422"/>
    <w:rsid w:val="00572519"/>
    <w:rsid w:val="00572606"/>
    <w:rsid w:val="005828EF"/>
    <w:rsid w:val="00584859"/>
    <w:rsid w:val="00585745"/>
    <w:rsid w:val="005956DF"/>
    <w:rsid w:val="00595F27"/>
    <w:rsid w:val="0059628E"/>
    <w:rsid w:val="005A6951"/>
    <w:rsid w:val="005B0D44"/>
    <w:rsid w:val="005B1464"/>
    <w:rsid w:val="005B4C42"/>
    <w:rsid w:val="005C061A"/>
    <w:rsid w:val="005C0D19"/>
    <w:rsid w:val="005C6844"/>
    <w:rsid w:val="005D0AFA"/>
    <w:rsid w:val="005D3ACB"/>
    <w:rsid w:val="005D4AD7"/>
    <w:rsid w:val="005D4B76"/>
    <w:rsid w:val="005D5173"/>
    <w:rsid w:val="005D5AA7"/>
    <w:rsid w:val="005D6610"/>
    <w:rsid w:val="005D6CC1"/>
    <w:rsid w:val="005E2BCF"/>
    <w:rsid w:val="005F02EB"/>
    <w:rsid w:val="005F1EFC"/>
    <w:rsid w:val="005F2582"/>
    <w:rsid w:val="005F3011"/>
    <w:rsid w:val="005F4102"/>
    <w:rsid w:val="005F5E73"/>
    <w:rsid w:val="005F7FED"/>
    <w:rsid w:val="00600FCE"/>
    <w:rsid w:val="00604A0C"/>
    <w:rsid w:val="00610D34"/>
    <w:rsid w:val="00614A68"/>
    <w:rsid w:val="0061774F"/>
    <w:rsid w:val="00624791"/>
    <w:rsid w:val="006247F3"/>
    <w:rsid w:val="0063062D"/>
    <w:rsid w:val="00632CFE"/>
    <w:rsid w:val="0063426E"/>
    <w:rsid w:val="00635F86"/>
    <w:rsid w:val="006375C8"/>
    <w:rsid w:val="0064605A"/>
    <w:rsid w:val="00646A22"/>
    <w:rsid w:val="00647973"/>
    <w:rsid w:val="00647E48"/>
    <w:rsid w:val="00650090"/>
    <w:rsid w:val="006502CD"/>
    <w:rsid w:val="0065770E"/>
    <w:rsid w:val="006618D5"/>
    <w:rsid w:val="00661A16"/>
    <w:rsid w:val="006625A6"/>
    <w:rsid w:val="006676AB"/>
    <w:rsid w:val="00670C85"/>
    <w:rsid w:val="00671D05"/>
    <w:rsid w:val="006720E5"/>
    <w:rsid w:val="00672BEE"/>
    <w:rsid w:val="00674C6B"/>
    <w:rsid w:val="00675574"/>
    <w:rsid w:val="0068054C"/>
    <w:rsid w:val="00681E56"/>
    <w:rsid w:val="00682356"/>
    <w:rsid w:val="006830FA"/>
    <w:rsid w:val="006833EA"/>
    <w:rsid w:val="00684CEF"/>
    <w:rsid w:val="00684F89"/>
    <w:rsid w:val="00685C98"/>
    <w:rsid w:val="00685F5E"/>
    <w:rsid w:val="00687380"/>
    <w:rsid w:val="00687EF3"/>
    <w:rsid w:val="00691A57"/>
    <w:rsid w:val="00691E4D"/>
    <w:rsid w:val="006927E9"/>
    <w:rsid w:val="00695D5F"/>
    <w:rsid w:val="0069749D"/>
    <w:rsid w:val="006A1CA5"/>
    <w:rsid w:val="006A544D"/>
    <w:rsid w:val="006A5C2A"/>
    <w:rsid w:val="006B0715"/>
    <w:rsid w:val="006B0B86"/>
    <w:rsid w:val="006B0E41"/>
    <w:rsid w:val="006B2F40"/>
    <w:rsid w:val="006B3298"/>
    <w:rsid w:val="006B3D8C"/>
    <w:rsid w:val="006B4241"/>
    <w:rsid w:val="006B6001"/>
    <w:rsid w:val="006B6C96"/>
    <w:rsid w:val="006B7404"/>
    <w:rsid w:val="006B790A"/>
    <w:rsid w:val="006C1280"/>
    <w:rsid w:val="006C29FA"/>
    <w:rsid w:val="006C3993"/>
    <w:rsid w:val="006C5FFF"/>
    <w:rsid w:val="006C692C"/>
    <w:rsid w:val="006C797F"/>
    <w:rsid w:val="006D1A43"/>
    <w:rsid w:val="006D3735"/>
    <w:rsid w:val="006E5B69"/>
    <w:rsid w:val="006E78CC"/>
    <w:rsid w:val="006F0E88"/>
    <w:rsid w:val="006F163A"/>
    <w:rsid w:val="006F27AF"/>
    <w:rsid w:val="006F3FA0"/>
    <w:rsid w:val="006F4BD2"/>
    <w:rsid w:val="00701AFA"/>
    <w:rsid w:val="00702F65"/>
    <w:rsid w:val="00703825"/>
    <w:rsid w:val="00704111"/>
    <w:rsid w:val="00704F07"/>
    <w:rsid w:val="00705077"/>
    <w:rsid w:val="00705378"/>
    <w:rsid w:val="00705518"/>
    <w:rsid w:val="00710001"/>
    <w:rsid w:val="007121D2"/>
    <w:rsid w:val="00714061"/>
    <w:rsid w:val="00714DD8"/>
    <w:rsid w:val="00715344"/>
    <w:rsid w:val="00715895"/>
    <w:rsid w:val="007164D4"/>
    <w:rsid w:val="00724576"/>
    <w:rsid w:val="00724A58"/>
    <w:rsid w:val="00724C8D"/>
    <w:rsid w:val="00725EB5"/>
    <w:rsid w:val="00726915"/>
    <w:rsid w:val="00727649"/>
    <w:rsid w:val="007342F5"/>
    <w:rsid w:val="00734FA0"/>
    <w:rsid w:val="00744472"/>
    <w:rsid w:val="0074667F"/>
    <w:rsid w:val="007477DE"/>
    <w:rsid w:val="007531D5"/>
    <w:rsid w:val="00753B5B"/>
    <w:rsid w:val="007645DF"/>
    <w:rsid w:val="007646F7"/>
    <w:rsid w:val="0076675A"/>
    <w:rsid w:val="0077010B"/>
    <w:rsid w:val="00772EB3"/>
    <w:rsid w:val="00773DA9"/>
    <w:rsid w:val="00776732"/>
    <w:rsid w:val="00777945"/>
    <w:rsid w:val="00781941"/>
    <w:rsid w:val="007823A5"/>
    <w:rsid w:val="00786F5C"/>
    <w:rsid w:val="00794358"/>
    <w:rsid w:val="00795F6C"/>
    <w:rsid w:val="007967F3"/>
    <w:rsid w:val="00797C24"/>
    <w:rsid w:val="00797D58"/>
    <w:rsid w:val="007A0549"/>
    <w:rsid w:val="007A3DA6"/>
    <w:rsid w:val="007B1514"/>
    <w:rsid w:val="007B1B46"/>
    <w:rsid w:val="007B21AC"/>
    <w:rsid w:val="007B2DBC"/>
    <w:rsid w:val="007B3656"/>
    <w:rsid w:val="007B388F"/>
    <w:rsid w:val="007B61CE"/>
    <w:rsid w:val="007C15FA"/>
    <w:rsid w:val="007C4230"/>
    <w:rsid w:val="007C45FA"/>
    <w:rsid w:val="007C502B"/>
    <w:rsid w:val="007C53E5"/>
    <w:rsid w:val="007D147C"/>
    <w:rsid w:val="007D5CD3"/>
    <w:rsid w:val="007E6FC1"/>
    <w:rsid w:val="007E74D1"/>
    <w:rsid w:val="007F1B5A"/>
    <w:rsid w:val="007F33CA"/>
    <w:rsid w:val="007F3B3D"/>
    <w:rsid w:val="0080076A"/>
    <w:rsid w:val="0080193E"/>
    <w:rsid w:val="00802833"/>
    <w:rsid w:val="00806352"/>
    <w:rsid w:val="00810541"/>
    <w:rsid w:val="008136D9"/>
    <w:rsid w:val="00813929"/>
    <w:rsid w:val="00813FF3"/>
    <w:rsid w:val="008165A6"/>
    <w:rsid w:val="00820DFC"/>
    <w:rsid w:val="008223EE"/>
    <w:rsid w:val="00826A66"/>
    <w:rsid w:val="00827C77"/>
    <w:rsid w:val="0083090D"/>
    <w:rsid w:val="00833360"/>
    <w:rsid w:val="00834D04"/>
    <w:rsid w:val="00836A9D"/>
    <w:rsid w:val="00836CDB"/>
    <w:rsid w:val="008373D6"/>
    <w:rsid w:val="00842D13"/>
    <w:rsid w:val="0084393D"/>
    <w:rsid w:val="00843E4D"/>
    <w:rsid w:val="008475A2"/>
    <w:rsid w:val="00851D91"/>
    <w:rsid w:val="00853013"/>
    <w:rsid w:val="008638E1"/>
    <w:rsid w:val="008663B0"/>
    <w:rsid w:val="008668D3"/>
    <w:rsid w:val="00866ADE"/>
    <w:rsid w:val="00866BB2"/>
    <w:rsid w:val="008670B0"/>
    <w:rsid w:val="00867651"/>
    <w:rsid w:val="00867E57"/>
    <w:rsid w:val="00870B84"/>
    <w:rsid w:val="008730E9"/>
    <w:rsid w:val="008766D6"/>
    <w:rsid w:val="00881463"/>
    <w:rsid w:val="00883194"/>
    <w:rsid w:val="00884444"/>
    <w:rsid w:val="00891329"/>
    <w:rsid w:val="0089284E"/>
    <w:rsid w:val="0089451E"/>
    <w:rsid w:val="0089682B"/>
    <w:rsid w:val="00896B19"/>
    <w:rsid w:val="00896BB2"/>
    <w:rsid w:val="00896E93"/>
    <w:rsid w:val="00897B05"/>
    <w:rsid w:val="008A09E7"/>
    <w:rsid w:val="008A300B"/>
    <w:rsid w:val="008A4D3A"/>
    <w:rsid w:val="008A7D96"/>
    <w:rsid w:val="008B348E"/>
    <w:rsid w:val="008B3ADA"/>
    <w:rsid w:val="008B5A7C"/>
    <w:rsid w:val="008C0FBE"/>
    <w:rsid w:val="008C452F"/>
    <w:rsid w:val="008D1025"/>
    <w:rsid w:val="008D24F9"/>
    <w:rsid w:val="008D4FBF"/>
    <w:rsid w:val="008E1ACF"/>
    <w:rsid w:val="008E1C2C"/>
    <w:rsid w:val="008E2003"/>
    <w:rsid w:val="008E4A37"/>
    <w:rsid w:val="008E55CD"/>
    <w:rsid w:val="008E5F51"/>
    <w:rsid w:val="008E6BE8"/>
    <w:rsid w:val="008E77EB"/>
    <w:rsid w:val="008E7CCB"/>
    <w:rsid w:val="008F1D1D"/>
    <w:rsid w:val="008F7B8C"/>
    <w:rsid w:val="009013AB"/>
    <w:rsid w:val="00904C7C"/>
    <w:rsid w:val="00906A50"/>
    <w:rsid w:val="00906D85"/>
    <w:rsid w:val="00912CDA"/>
    <w:rsid w:val="00913905"/>
    <w:rsid w:val="009156CE"/>
    <w:rsid w:val="00917198"/>
    <w:rsid w:val="0092006A"/>
    <w:rsid w:val="00922102"/>
    <w:rsid w:val="00923B60"/>
    <w:rsid w:val="009265ED"/>
    <w:rsid w:val="00927B4D"/>
    <w:rsid w:val="00931DBB"/>
    <w:rsid w:val="00933034"/>
    <w:rsid w:val="0093493B"/>
    <w:rsid w:val="00934F0B"/>
    <w:rsid w:val="009360F1"/>
    <w:rsid w:val="009443C8"/>
    <w:rsid w:val="00944C73"/>
    <w:rsid w:val="00950DD3"/>
    <w:rsid w:val="009516B2"/>
    <w:rsid w:val="00951BD5"/>
    <w:rsid w:val="00955C41"/>
    <w:rsid w:val="00957BF3"/>
    <w:rsid w:val="00960638"/>
    <w:rsid w:val="00960DA4"/>
    <w:rsid w:val="00961834"/>
    <w:rsid w:val="00963C46"/>
    <w:rsid w:val="009643AC"/>
    <w:rsid w:val="0097176C"/>
    <w:rsid w:val="009718F3"/>
    <w:rsid w:val="00981CA5"/>
    <w:rsid w:val="00983608"/>
    <w:rsid w:val="00983656"/>
    <w:rsid w:val="00990424"/>
    <w:rsid w:val="00991754"/>
    <w:rsid w:val="00992619"/>
    <w:rsid w:val="009A04DB"/>
    <w:rsid w:val="009A1C56"/>
    <w:rsid w:val="009A69E1"/>
    <w:rsid w:val="009B0FFE"/>
    <w:rsid w:val="009B365F"/>
    <w:rsid w:val="009B3A5A"/>
    <w:rsid w:val="009B3C72"/>
    <w:rsid w:val="009B4C43"/>
    <w:rsid w:val="009C0A7E"/>
    <w:rsid w:val="009C2271"/>
    <w:rsid w:val="009C234B"/>
    <w:rsid w:val="009C26AF"/>
    <w:rsid w:val="009C2D8C"/>
    <w:rsid w:val="009C3291"/>
    <w:rsid w:val="009C4024"/>
    <w:rsid w:val="009C510F"/>
    <w:rsid w:val="009C52E8"/>
    <w:rsid w:val="009D1B51"/>
    <w:rsid w:val="009D23B9"/>
    <w:rsid w:val="009D694D"/>
    <w:rsid w:val="009D6C3C"/>
    <w:rsid w:val="009E10E7"/>
    <w:rsid w:val="009E30F8"/>
    <w:rsid w:val="009F0D12"/>
    <w:rsid w:val="009F4F70"/>
    <w:rsid w:val="009F734D"/>
    <w:rsid w:val="00A0263D"/>
    <w:rsid w:val="00A105BA"/>
    <w:rsid w:val="00A129C4"/>
    <w:rsid w:val="00A177D6"/>
    <w:rsid w:val="00A26A1E"/>
    <w:rsid w:val="00A2755B"/>
    <w:rsid w:val="00A27EA6"/>
    <w:rsid w:val="00A32470"/>
    <w:rsid w:val="00A4376D"/>
    <w:rsid w:val="00A47951"/>
    <w:rsid w:val="00A50ECA"/>
    <w:rsid w:val="00A564AE"/>
    <w:rsid w:val="00A5693B"/>
    <w:rsid w:val="00A676C1"/>
    <w:rsid w:val="00A70CD1"/>
    <w:rsid w:val="00A71AED"/>
    <w:rsid w:val="00A74717"/>
    <w:rsid w:val="00A74FE1"/>
    <w:rsid w:val="00A7580E"/>
    <w:rsid w:val="00A85621"/>
    <w:rsid w:val="00A85D28"/>
    <w:rsid w:val="00A90793"/>
    <w:rsid w:val="00A90CB6"/>
    <w:rsid w:val="00A9434B"/>
    <w:rsid w:val="00A943C1"/>
    <w:rsid w:val="00A9521C"/>
    <w:rsid w:val="00A962E2"/>
    <w:rsid w:val="00A97CA6"/>
    <w:rsid w:val="00AA09F3"/>
    <w:rsid w:val="00AA4D48"/>
    <w:rsid w:val="00AA4D98"/>
    <w:rsid w:val="00AA580F"/>
    <w:rsid w:val="00AB3DB7"/>
    <w:rsid w:val="00AB3F92"/>
    <w:rsid w:val="00AB44AB"/>
    <w:rsid w:val="00AB4A36"/>
    <w:rsid w:val="00AB5CD5"/>
    <w:rsid w:val="00AC267A"/>
    <w:rsid w:val="00AC4F50"/>
    <w:rsid w:val="00AC6558"/>
    <w:rsid w:val="00AC66EA"/>
    <w:rsid w:val="00AC6790"/>
    <w:rsid w:val="00AC7CEF"/>
    <w:rsid w:val="00AD0DF3"/>
    <w:rsid w:val="00AD7621"/>
    <w:rsid w:val="00AE085D"/>
    <w:rsid w:val="00AE211D"/>
    <w:rsid w:val="00AE23E1"/>
    <w:rsid w:val="00AE43B1"/>
    <w:rsid w:val="00AE531F"/>
    <w:rsid w:val="00AE56C6"/>
    <w:rsid w:val="00AE56E4"/>
    <w:rsid w:val="00AF2835"/>
    <w:rsid w:val="00B00833"/>
    <w:rsid w:val="00B04D82"/>
    <w:rsid w:val="00B04F57"/>
    <w:rsid w:val="00B06CF3"/>
    <w:rsid w:val="00B12D89"/>
    <w:rsid w:val="00B1432B"/>
    <w:rsid w:val="00B160BC"/>
    <w:rsid w:val="00B21F47"/>
    <w:rsid w:val="00B227A8"/>
    <w:rsid w:val="00B2334C"/>
    <w:rsid w:val="00B2552A"/>
    <w:rsid w:val="00B3102D"/>
    <w:rsid w:val="00B3127D"/>
    <w:rsid w:val="00B32068"/>
    <w:rsid w:val="00B346F6"/>
    <w:rsid w:val="00B3613D"/>
    <w:rsid w:val="00B44693"/>
    <w:rsid w:val="00B4542E"/>
    <w:rsid w:val="00B45464"/>
    <w:rsid w:val="00B5635B"/>
    <w:rsid w:val="00B57817"/>
    <w:rsid w:val="00B61B47"/>
    <w:rsid w:val="00B62665"/>
    <w:rsid w:val="00B6450A"/>
    <w:rsid w:val="00B64ADD"/>
    <w:rsid w:val="00B71703"/>
    <w:rsid w:val="00B742F8"/>
    <w:rsid w:val="00B75E74"/>
    <w:rsid w:val="00B769F7"/>
    <w:rsid w:val="00B77195"/>
    <w:rsid w:val="00B804E7"/>
    <w:rsid w:val="00B82362"/>
    <w:rsid w:val="00B829E0"/>
    <w:rsid w:val="00B85BFF"/>
    <w:rsid w:val="00B8616C"/>
    <w:rsid w:val="00B93F1B"/>
    <w:rsid w:val="00B956B5"/>
    <w:rsid w:val="00B95955"/>
    <w:rsid w:val="00B95B7A"/>
    <w:rsid w:val="00BA07A7"/>
    <w:rsid w:val="00BA4638"/>
    <w:rsid w:val="00BA7997"/>
    <w:rsid w:val="00BA7CCF"/>
    <w:rsid w:val="00BB3841"/>
    <w:rsid w:val="00BB4E37"/>
    <w:rsid w:val="00BB5255"/>
    <w:rsid w:val="00BB6E3D"/>
    <w:rsid w:val="00BC3933"/>
    <w:rsid w:val="00BD1473"/>
    <w:rsid w:val="00BD2F9F"/>
    <w:rsid w:val="00BD3DF9"/>
    <w:rsid w:val="00BD7B72"/>
    <w:rsid w:val="00BE02D4"/>
    <w:rsid w:val="00BE3EBA"/>
    <w:rsid w:val="00BE3F79"/>
    <w:rsid w:val="00BE74A0"/>
    <w:rsid w:val="00BF051B"/>
    <w:rsid w:val="00BF16FD"/>
    <w:rsid w:val="00BF2DA5"/>
    <w:rsid w:val="00BF3CDF"/>
    <w:rsid w:val="00BF4B41"/>
    <w:rsid w:val="00BF69C3"/>
    <w:rsid w:val="00C01569"/>
    <w:rsid w:val="00C020E8"/>
    <w:rsid w:val="00C035F0"/>
    <w:rsid w:val="00C057C2"/>
    <w:rsid w:val="00C06B85"/>
    <w:rsid w:val="00C076D9"/>
    <w:rsid w:val="00C1120B"/>
    <w:rsid w:val="00C14DA0"/>
    <w:rsid w:val="00C158EF"/>
    <w:rsid w:val="00C16C3A"/>
    <w:rsid w:val="00C1730E"/>
    <w:rsid w:val="00C24C93"/>
    <w:rsid w:val="00C24DC2"/>
    <w:rsid w:val="00C250D9"/>
    <w:rsid w:val="00C27E35"/>
    <w:rsid w:val="00C3031B"/>
    <w:rsid w:val="00C3094C"/>
    <w:rsid w:val="00C30D47"/>
    <w:rsid w:val="00C30F4F"/>
    <w:rsid w:val="00C32BFB"/>
    <w:rsid w:val="00C33B7D"/>
    <w:rsid w:val="00C35C11"/>
    <w:rsid w:val="00C36BEF"/>
    <w:rsid w:val="00C37AA5"/>
    <w:rsid w:val="00C37F76"/>
    <w:rsid w:val="00C405A9"/>
    <w:rsid w:val="00C40A1D"/>
    <w:rsid w:val="00C40A2D"/>
    <w:rsid w:val="00C41948"/>
    <w:rsid w:val="00C43561"/>
    <w:rsid w:val="00C441D7"/>
    <w:rsid w:val="00C4494A"/>
    <w:rsid w:val="00C46957"/>
    <w:rsid w:val="00C4771B"/>
    <w:rsid w:val="00C47767"/>
    <w:rsid w:val="00C50290"/>
    <w:rsid w:val="00C507C8"/>
    <w:rsid w:val="00C50F74"/>
    <w:rsid w:val="00C51088"/>
    <w:rsid w:val="00C5205D"/>
    <w:rsid w:val="00C551F7"/>
    <w:rsid w:val="00C558B9"/>
    <w:rsid w:val="00C61563"/>
    <w:rsid w:val="00C634D1"/>
    <w:rsid w:val="00C6352D"/>
    <w:rsid w:val="00C66D0A"/>
    <w:rsid w:val="00C723ED"/>
    <w:rsid w:val="00C73BE3"/>
    <w:rsid w:val="00C74941"/>
    <w:rsid w:val="00C7588D"/>
    <w:rsid w:val="00C758D0"/>
    <w:rsid w:val="00C77470"/>
    <w:rsid w:val="00C835B4"/>
    <w:rsid w:val="00C8570B"/>
    <w:rsid w:val="00C85C9F"/>
    <w:rsid w:val="00C9183F"/>
    <w:rsid w:val="00C921C6"/>
    <w:rsid w:val="00C93F63"/>
    <w:rsid w:val="00CA1B1A"/>
    <w:rsid w:val="00CA4CC5"/>
    <w:rsid w:val="00CA4CE1"/>
    <w:rsid w:val="00CA4EB8"/>
    <w:rsid w:val="00CA7995"/>
    <w:rsid w:val="00CB014D"/>
    <w:rsid w:val="00CB03AD"/>
    <w:rsid w:val="00CB189F"/>
    <w:rsid w:val="00CB39C8"/>
    <w:rsid w:val="00CB4C36"/>
    <w:rsid w:val="00CB6C18"/>
    <w:rsid w:val="00CC11D0"/>
    <w:rsid w:val="00CC24D6"/>
    <w:rsid w:val="00CC5CB5"/>
    <w:rsid w:val="00CC6A5E"/>
    <w:rsid w:val="00CC735D"/>
    <w:rsid w:val="00CC78DD"/>
    <w:rsid w:val="00CD00BF"/>
    <w:rsid w:val="00CD0DC0"/>
    <w:rsid w:val="00CD1332"/>
    <w:rsid w:val="00CD3946"/>
    <w:rsid w:val="00CD438E"/>
    <w:rsid w:val="00CD7048"/>
    <w:rsid w:val="00CD715F"/>
    <w:rsid w:val="00CD748C"/>
    <w:rsid w:val="00CE36B0"/>
    <w:rsid w:val="00CE3A34"/>
    <w:rsid w:val="00CE3F38"/>
    <w:rsid w:val="00CE520D"/>
    <w:rsid w:val="00CE6720"/>
    <w:rsid w:val="00CE6AA7"/>
    <w:rsid w:val="00CF25AA"/>
    <w:rsid w:val="00CF2A68"/>
    <w:rsid w:val="00CF3CE9"/>
    <w:rsid w:val="00CF550E"/>
    <w:rsid w:val="00CF5A40"/>
    <w:rsid w:val="00D004E2"/>
    <w:rsid w:val="00D00866"/>
    <w:rsid w:val="00D01639"/>
    <w:rsid w:val="00D017E0"/>
    <w:rsid w:val="00D042A5"/>
    <w:rsid w:val="00D068F6"/>
    <w:rsid w:val="00D1297D"/>
    <w:rsid w:val="00D203A3"/>
    <w:rsid w:val="00D209B9"/>
    <w:rsid w:val="00D21B5F"/>
    <w:rsid w:val="00D22806"/>
    <w:rsid w:val="00D22F14"/>
    <w:rsid w:val="00D2386E"/>
    <w:rsid w:val="00D24445"/>
    <w:rsid w:val="00D266EE"/>
    <w:rsid w:val="00D27ABC"/>
    <w:rsid w:val="00D31820"/>
    <w:rsid w:val="00D33C1C"/>
    <w:rsid w:val="00D4096B"/>
    <w:rsid w:val="00D41559"/>
    <w:rsid w:val="00D41FDD"/>
    <w:rsid w:val="00D42325"/>
    <w:rsid w:val="00D514EF"/>
    <w:rsid w:val="00D5514A"/>
    <w:rsid w:val="00D606FE"/>
    <w:rsid w:val="00D62762"/>
    <w:rsid w:val="00D62962"/>
    <w:rsid w:val="00D636FB"/>
    <w:rsid w:val="00D672CC"/>
    <w:rsid w:val="00D70B27"/>
    <w:rsid w:val="00D7185B"/>
    <w:rsid w:val="00D72CC9"/>
    <w:rsid w:val="00D73635"/>
    <w:rsid w:val="00D743B9"/>
    <w:rsid w:val="00D80B4D"/>
    <w:rsid w:val="00D81153"/>
    <w:rsid w:val="00D83A6C"/>
    <w:rsid w:val="00D83FBF"/>
    <w:rsid w:val="00D8494F"/>
    <w:rsid w:val="00D865D7"/>
    <w:rsid w:val="00D90321"/>
    <w:rsid w:val="00D919E8"/>
    <w:rsid w:val="00D95242"/>
    <w:rsid w:val="00D96EF2"/>
    <w:rsid w:val="00DA1749"/>
    <w:rsid w:val="00DA3B10"/>
    <w:rsid w:val="00DA557F"/>
    <w:rsid w:val="00DA5F90"/>
    <w:rsid w:val="00DA624C"/>
    <w:rsid w:val="00DA73B3"/>
    <w:rsid w:val="00DB44EE"/>
    <w:rsid w:val="00DB517B"/>
    <w:rsid w:val="00DB617D"/>
    <w:rsid w:val="00DB6909"/>
    <w:rsid w:val="00DB6F33"/>
    <w:rsid w:val="00DC07C6"/>
    <w:rsid w:val="00DC1AA0"/>
    <w:rsid w:val="00DC20E9"/>
    <w:rsid w:val="00DC5CBD"/>
    <w:rsid w:val="00DC6CF8"/>
    <w:rsid w:val="00DD03EE"/>
    <w:rsid w:val="00DD1424"/>
    <w:rsid w:val="00DD4602"/>
    <w:rsid w:val="00DD4A4E"/>
    <w:rsid w:val="00DD633C"/>
    <w:rsid w:val="00DD6381"/>
    <w:rsid w:val="00DD68B9"/>
    <w:rsid w:val="00DF278D"/>
    <w:rsid w:val="00DF2C36"/>
    <w:rsid w:val="00DF5A63"/>
    <w:rsid w:val="00DF5CC2"/>
    <w:rsid w:val="00DF6F8B"/>
    <w:rsid w:val="00E02D1E"/>
    <w:rsid w:val="00E03ABD"/>
    <w:rsid w:val="00E03C7B"/>
    <w:rsid w:val="00E07D27"/>
    <w:rsid w:val="00E10CE0"/>
    <w:rsid w:val="00E12755"/>
    <w:rsid w:val="00E1656F"/>
    <w:rsid w:val="00E16F94"/>
    <w:rsid w:val="00E16FCA"/>
    <w:rsid w:val="00E20286"/>
    <w:rsid w:val="00E22146"/>
    <w:rsid w:val="00E22A85"/>
    <w:rsid w:val="00E30502"/>
    <w:rsid w:val="00E32AFE"/>
    <w:rsid w:val="00E3346E"/>
    <w:rsid w:val="00E34B97"/>
    <w:rsid w:val="00E44B7A"/>
    <w:rsid w:val="00E57C0A"/>
    <w:rsid w:val="00E67789"/>
    <w:rsid w:val="00E73E03"/>
    <w:rsid w:val="00E75ADF"/>
    <w:rsid w:val="00E812AB"/>
    <w:rsid w:val="00E82116"/>
    <w:rsid w:val="00E845E3"/>
    <w:rsid w:val="00E85870"/>
    <w:rsid w:val="00E85A18"/>
    <w:rsid w:val="00E91CA6"/>
    <w:rsid w:val="00E93906"/>
    <w:rsid w:val="00E97DD7"/>
    <w:rsid w:val="00EA101C"/>
    <w:rsid w:val="00EA1FA3"/>
    <w:rsid w:val="00EA266C"/>
    <w:rsid w:val="00EA3AC6"/>
    <w:rsid w:val="00EA482B"/>
    <w:rsid w:val="00EA5191"/>
    <w:rsid w:val="00EA5F35"/>
    <w:rsid w:val="00EA6A1A"/>
    <w:rsid w:val="00EA7C41"/>
    <w:rsid w:val="00EB273C"/>
    <w:rsid w:val="00EB3906"/>
    <w:rsid w:val="00EB5794"/>
    <w:rsid w:val="00EB6EDF"/>
    <w:rsid w:val="00EB748F"/>
    <w:rsid w:val="00EC0ADB"/>
    <w:rsid w:val="00EC2EA1"/>
    <w:rsid w:val="00EC5E43"/>
    <w:rsid w:val="00ED1D65"/>
    <w:rsid w:val="00ED36D3"/>
    <w:rsid w:val="00ED4789"/>
    <w:rsid w:val="00ED7B12"/>
    <w:rsid w:val="00EE1316"/>
    <w:rsid w:val="00EE20D2"/>
    <w:rsid w:val="00EE6E00"/>
    <w:rsid w:val="00EF217F"/>
    <w:rsid w:val="00EF34C3"/>
    <w:rsid w:val="00EF637B"/>
    <w:rsid w:val="00EF7546"/>
    <w:rsid w:val="00F00484"/>
    <w:rsid w:val="00F004BA"/>
    <w:rsid w:val="00F00ED2"/>
    <w:rsid w:val="00F01110"/>
    <w:rsid w:val="00F0119F"/>
    <w:rsid w:val="00F02994"/>
    <w:rsid w:val="00F03895"/>
    <w:rsid w:val="00F049D6"/>
    <w:rsid w:val="00F132C3"/>
    <w:rsid w:val="00F153F0"/>
    <w:rsid w:val="00F201DD"/>
    <w:rsid w:val="00F20405"/>
    <w:rsid w:val="00F25337"/>
    <w:rsid w:val="00F267E2"/>
    <w:rsid w:val="00F26EC8"/>
    <w:rsid w:val="00F27B8A"/>
    <w:rsid w:val="00F31184"/>
    <w:rsid w:val="00F319DF"/>
    <w:rsid w:val="00F33E4E"/>
    <w:rsid w:val="00F34438"/>
    <w:rsid w:val="00F36524"/>
    <w:rsid w:val="00F373B1"/>
    <w:rsid w:val="00F37CA0"/>
    <w:rsid w:val="00F46ACE"/>
    <w:rsid w:val="00F519B1"/>
    <w:rsid w:val="00F52890"/>
    <w:rsid w:val="00F560D7"/>
    <w:rsid w:val="00F5631F"/>
    <w:rsid w:val="00F57350"/>
    <w:rsid w:val="00F57D9F"/>
    <w:rsid w:val="00F64F07"/>
    <w:rsid w:val="00F66CCD"/>
    <w:rsid w:val="00F7011E"/>
    <w:rsid w:val="00F71CAA"/>
    <w:rsid w:val="00F763FD"/>
    <w:rsid w:val="00F777C3"/>
    <w:rsid w:val="00F82B3D"/>
    <w:rsid w:val="00F83DAB"/>
    <w:rsid w:val="00F84C3B"/>
    <w:rsid w:val="00F855B9"/>
    <w:rsid w:val="00F863F0"/>
    <w:rsid w:val="00F87345"/>
    <w:rsid w:val="00F8742F"/>
    <w:rsid w:val="00F9217C"/>
    <w:rsid w:val="00F9396D"/>
    <w:rsid w:val="00F94486"/>
    <w:rsid w:val="00F966F2"/>
    <w:rsid w:val="00F969DF"/>
    <w:rsid w:val="00FA0932"/>
    <w:rsid w:val="00FA28CD"/>
    <w:rsid w:val="00FB4EAC"/>
    <w:rsid w:val="00FC09FC"/>
    <w:rsid w:val="00FC2871"/>
    <w:rsid w:val="00FC2B2B"/>
    <w:rsid w:val="00FC53B4"/>
    <w:rsid w:val="00FD4CED"/>
    <w:rsid w:val="00FD4F0E"/>
    <w:rsid w:val="00FE11D2"/>
    <w:rsid w:val="00FE16E2"/>
    <w:rsid w:val="00FE325F"/>
    <w:rsid w:val="00FE5700"/>
    <w:rsid w:val="00FE6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2">
    <w:name w:val="heading 2"/>
    <w:basedOn w:val="Normal"/>
    <w:next w:val="Normal"/>
    <w:link w:val="Heading2Char"/>
    <w:semiHidden/>
    <w:unhideWhenUsed/>
    <w:qFormat/>
    <w:rsid w:val="00F46A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ListParagraph">
    <w:name w:val="List Paragraph"/>
    <w:basedOn w:val="Normal"/>
    <w:uiPriority w:val="34"/>
    <w:qFormat/>
    <w:rsid w:val="00A74717"/>
    <w:pPr>
      <w:spacing w:after="200" w:line="276" w:lineRule="auto"/>
      <w:ind w:left="720"/>
      <w:contextualSpacing/>
    </w:pPr>
    <w:rPr>
      <w:rFonts w:ascii="Calibri" w:eastAsia="Calibri" w:hAnsi="Calibri"/>
      <w:sz w:val="22"/>
      <w:szCs w:val="22"/>
    </w:rPr>
  </w:style>
  <w:style w:type="character" w:styleId="Hyperlink">
    <w:name w:val="Hyperlink"/>
    <w:rsid w:val="00C5205D"/>
    <w:rPr>
      <w:color w:val="0000FF"/>
      <w:u w:val="single"/>
    </w:rPr>
  </w:style>
  <w:style w:type="paragraph" w:styleId="NormalWeb">
    <w:name w:val="Normal (Web)"/>
    <w:basedOn w:val="Normal"/>
    <w:uiPriority w:val="99"/>
    <w:unhideWhenUsed/>
    <w:rsid w:val="0036345A"/>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43561"/>
    <w:rPr>
      <w:sz w:val="28"/>
      <w:szCs w:val="28"/>
    </w:rPr>
  </w:style>
  <w:style w:type="character" w:styleId="Strong">
    <w:name w:val="Strong"/>
    <w:basedOn w:val="DefaultParagraphFont"/>
    <w:uiPriority w:val="22"/>
    <w:qFormat/>
    <w:rsid w:val="00866BB2"/>
    <w:rPr>
      <w:b/>
      <w:bCs/>
    </w:rPr>
  </w:style>
  <w:style w:type="paragraph" w:customStyle="1" w:styleId="colorblack">
    <w:name w:val="colorblack"/>
    <w:basedOn w:val="Normal"/>
    <w:rsid w:val="00B742F8"/>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F46ACE"/>
    <w:rPr>
      <w:rFonts w:asciiTheme="majorHAnsi" w:eastAsiaTheme="majorEastAsia" w:hAnsiTheme="majorHAnsi" w:cstheme="majorBidi"/>
      <w:color w:val="365F91" w:themeColor="accent1" w:themeShade="BF"/>
      <w:sz w:val="26"/>
      <w:szCs w:val="26"/>
    </w:rPr>
  </w:style>
  <w:style w:type="paragraph" w:customStyle="1" w:styleId="Normal1">
    <w:name w:val="Normal1"/>
    <w:basedOn w:val="Normal"/>
    <w:rsid w:val="002730DB"/>
    <w:pPr>
      <w:spacing w:before="100" w:beforeAutospacing="1" w:after="100" w:afterAutospacing="1"/>
    </w:pPr>
    <w:rPr>
      <w:sz w:val="24"/>
      <w:szCs w:val="24"/>
    </w:rPr>
  </w:style>
  <w:style w:type="paragraph" w:styleId="BalloonText">
    <w:name w:val="Balloon Text"/>
    <w:basedOn w:val="Normal"/>
    <w:link w:val="BalloonTextChar"/>
    <w:semiHidden/>
    <w:unhideWhenUsed/>
    <w:rsid w:val="009156CE"/>
    <w:rPr>
      <w:rFonts w:ascii="Tahoma" w:hAnsi="Tahoma" w:cs="Tahoma"/>
      <w:sz w:val="16"/>
      <w:szCs w:val="16"/>
    </w:rPr>
  </w:style>
  <w:style w:type="character" w:customStyle="1" w:styleId="BalloonTextChar">
    <w:name w:val="Balloon Text Char"/>
    <w:basedOn w:val="DefaultParagraphFont"/>
    <w:link w:val="BalloonText"/>
    <w:semiHidden/>
    <w:rsid w:val="009156CE"/>
    <w:rPr>
      <w:rFonts w:ascii="Tahoma" w:hAnsi="Tahoma" w:cs="Tahoma"/>
      <w:sz w:val="16"/>
      <w:szCs w:val="16"/>
    </w:rPr>
  </w:style>
  <w:style w:type="paragraph" w:styleId="EndnoteText">
    <w:name w:val="endnote text"/>
    <w:basedOn w:val="Normal"/>
    <w:link w:val="EndnoteTextChar"/>
    <w:semiHidden/>
    <w:unhideWhenUsed/>
    <w:rsid w:val="00961834"/>
    <w:rPr>
      <w:sz w:val="20"/>
      <w:szCs w:val="20"/>
    </w:rPr>
  </w:style>
  <w:style w:type="character" w:customStyle="1" w:styleId="EndnoteTextChar">
    <w:name w:val="Endnote Text Char"/>
    <w:basedOn w:val="DefaultParagraphFont"/>
    <w:link w:val="EndnoteText"/>
    <w:semiHidden/>
    <w:rsid w:val="00961834"/>
  </w:style>
  <w:style w:type="character" w:styleId="EndnoteReference">
    <w:name w:val="endnote reference"/>
    <w:basedOn w:val="DefaultParagraphFont"/>
    <w:semiHidden/>
    <w:unhideWhenUsed/>
    <w:rsid w:val="00961834"/>
    <w:rPr>
      <w:vertAlign w:val="superscript"/>
    </w:rPr>
  </w:style>
  <w:style w:type="paragraph" w:styleId="FootnoteText">
    <w:name w:val="footnote text"/>
    <w:basedOn w:val="Normal"/>
    <w:link w:val="FootnoteTextChar"/>
    <w:semiHidden/>
    <w:unhideWhenUsed/>
    <w:rsid w:val="00961834"/>
    <w:rPr>
      <w:sz w:val="20"/>
      <w:szCs w:val="20"/>
    </w:rPr>
  </w:style>
  <w:style w:type="character" w:customStyle="1" w:styleId="FootnoteTextChar">
    <w:name w:val="Footnote Text Char"/>
    <w:basedOn w:val="DefaultParagraphFont"/>
    <w:link w:val="FootnoteText"/>
    <w:semiHidden/>
    <w:rsid w:val="00961834"/>
  </w:style>
  <w:style w:type="character" w:styleId="FootnoteReference">
    <w:name w:val="footnote reference"/>
    <w:basedOn w:val="DefaultParagraphFont"/>
    <w:semiHidden/>
    <w:unhideWhenUsed/>
    <w:rsid w:val="00961834"/>
    <w:rPr>
      <w:vertAlign w:val="superscript"/>
    </w:rPr>
  </w:style>
  <w:style w:type="character" w:customStyle="1" w:styleId="apple-converted-space">
    <w:name w:val="apple-converted-space"/>
    <w:basedOn w:val="DefaultParagraphFont"/>
    <w:rsid w:val="00523770"/>
  </w:style>
  <w:style w:type="character" w:customStyle="1" w:styleId="HeaderChar">
    <w:name w:val="Header Char"/>
    <w:basedOn w:val="DefaultParagraphFont"/>
    <w:link w:val="Header"/>
    <w:uiPriority w:val="99"/>
    <w:rsid w:val="009516B2"/>
    <w:rPr>
      <w:sz w:val="24"/>
      <w:szCs w:val="24"/>
    </w:rPr>
  </w:style>
  <w:style w:type="character" w:styleId="CommentReference">
    <w:name w:val="annotation reference"/>
    <w:basedOn w:val="DefaultParagraphFont"/>
    <w:semiHidden/>
    <w:unhideWhenUsed/>
    <w:rsid w:val="00531B71"/>
    <w:rPr>
      <w:sz w:val="16"/>
      <w:szCs w:val="16"/>
    </w:rPr>
  </w:style>
  <w:style w:type="paragraph" w:styleId="CommentText">
    <w:name w:val="annotation text"/>
    <w:basedOn w:val="Normal"/>
    <w:link w:val="CommentTextChar"/>
    <w:semiHidden/>
    <w:unhideWhenUsed/>
    <w:rsid w:val="00531B71"/>
    <w:rPr>
      <w:sz w:val="20"/>
      <w:szCs w:val="20"/>
    </w:rPr>
  </w:style>
  <w:style w:type="character" w:customStyle="1" w:styleId="CommentTextChar">
    <w:name w:val="Comment Text Char"/>
    <w:basedOn w:val="DefaultParagraphFont"/>
    <w:link w:val="CommentText"/>
    <w:semiHidden/>
    <w:rsid w:val="00531B71"/>
  </w:style>
  <w:style w:type="paragraph" w:styleId="CommentSubject">
    <w:name w:val="annotation subject"/>
    <w:basedOn w:val="CommentText"/>
    <w:next w:val="CommentText"/>
    <w:link w:val="CommentSubjectChar"/>
    <w:semiHidden/>
    <w:unhideWhenUsed/>
    <w:rsid w:val="00531B71"/>
    <w:rPr>
      <w:b/>
      <w:bCs/>
    </w:rPr>
  </w:style>
  <w:style w:type="character" w:customStyle="1" w:styleId="CommentSubjectChar">
    <w:name w:val="Comment Subject Char"/>
    <w:basedOn w:val="CommentTextChar"/>
    <w:link w:val="CommentSubject"/>
    <w:semiHidden/>
    <w:rsid w:val="00531B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2">
    <w:name w:val="heading 2"/>
    <w:basedOn w:val="Normal"/>
    <w:next w:val="Normal"/>
    <w:link w:val="Heading2Char"/>
    <w:semiHidden/>
    <w:unhideWhenUsed/>
    <w:qFormat/>
    <w:rsid w:val="00F46A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ListParagraph">
    <w:name w:val="List Paragraph"/>
    <w:basedOn w:val="Normal"/>
    <w:uiPriority w:val="34"/>
    <w:qFormat/>
    <w:rsid w:val="00A74717"/>
    <w:pPr>
      <w:spacing w:after="200" w:line="276" w:lineRule="auto"/>
      <w:ind w:left="720"/>
      <w:contextualSpacing/>
    </w:pPr>
    <w:rPr>
      <w:rFonts w:ascii="Calibri" w:eastAsia="Calibri" w:hAnsi="Calibri"/>
      <w:sz w:val="22"/>
      <w:szCs w:val="22"/>
    </w:rPr>
  </w:style>
  <w:style w:type="character" w:styleId="Hyperlink">
    <w:name w:val="Hyperlink"/>
    <w:rsid w:val="00C5205D"/>
    <w:rPr>
      <w:color w:val="0000FF"/>
      <w:u w:val="single"/>
    </w:rPr>
  </w:style>
  <w:style w:type="paragraph" w:styleId="NormalWeb">
    <w:name w:val="Normal (Web)"/>
    <w:basedOn w:val="Normal"/>
    <w:uiPriority w:val="99"/>
    <w:unhideWhenUsed/>
    <w:rsid w:val="0036345A"/>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43561"/>
    <w:rPr>
      <w:sz w:val="28"/>
      <w:szCs w:val="28"/>
    </w:rPr>
  </w:style>
  <w:style w:type="character" w:styleId="Strong">
    <w:name w:val="Strong"/>
    <w:basedOn w:val="DefaultParagraphFont"/>
    <w:uiPriority w:val="22"/>
    <w:qFormat/>
    <w:rsid w:val="00866BB2"/>
    <w:rPr>
      <w:b/>
      <w:bCs/>
    </w:rPr>
  </w:style>
  <w:style w:type="paragraph" w:customStyle="1" w:styleId="colorblack">
    <w:name w:val="colorblack"/>
    <w:basedOn w:val="Normal"/>
    <w:rsid w:val="00B742F8"/>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F46ACE"/>
    <w:rPr>
      <w:rFonts w:asciiTheme="majorHAnsi" w:eastAsiaTheme="majorEastAsia" w:hAnsiTheme="majorHAnsi" w:cstheme="majorBidi"/>
      <w:color w:val="365F91" w:themeColor="accent1" w:themeShade="BF"/>
      <w:sz w:val="26"/>
      <w:szCs w:val="26"/>
    </w:rPr>
  </w:style>
  <w:style w:type="paragraph" w:customStyle="1" w:styleId="Normal1">
    <w:name w:val="Normal1"/>
    <w:basedOn w:val="Normal"/>
    <w:rsid w:val="002730DB"/>
    <w:pPr>
      <w:spacing w:before="100" w:beforeAutospacing="1" w:after="100" w:afterAutospacing="1"/>
    </w:pPr>
    <w:rPr>
      <w:sz w:val="24"/>
      <w:szCs w:val="24"/>
    </w:rPr>
  </w:style>
  <w:style w:type="paragraph" w:styleId="BalloonText">
    <w:name w:val="Balloon Text"/>
    <w:basedOn w:val="Normal"/>
    <w:link w:val="BalloonTextChar"/>
    <w:semiHidden/>
    <w:unhideWhenUsed/>
    <w:rsid w:val="009156CE"/>
    <w:rPr>
      <w:rFonts w:ascii="Tahoma" w:hAnsi="Tahoma" w:cs="Tahoma"/>
      <w:sz w:val="16"/>
      <w:szCs w:val="16"/>
    </w:rPr>
  </w:style>
  <w:style w:type="character" w:customStyle="1" w:styleId="BalloonTextChar">
    <w:name w:val="Balloon Text Char"/>
    <w:basedOn w:val="DefaultParagraphFont"/>
    <w:link w:val="BalloonText"/>
    <w:semiHidden/>
    <w:rsid w:val="009156CE"/>
    <w:rPr>
      <w:rFonts w:ascii="Tahoma" w:hAnsi="Tahoma" w:cs="Tahoma"/>
      <w:sz w:val="16"/>
      <w:szCs w:val="16"/>
    </w:rPr>
  </w:style>
  <w:style w:type="paragraph" w:styleId="EndnoteText">
    <w:name w:val="endnote text"/>
    <w:basedOn w:val="Normal"/>
    <w:link w:val="EndnoteTextChar"/>
    <w:semiHidden/>
    <w:unhideWhenUsed/>
    <w:rsid w:val="00961834"/>
    <w:rPr>
      <w:sz w:val="20"/>
      <w:szCs w:val="20"/>
    </w:rPr>
  </w:style>
  <w:style w:type="character" w:customStyle="1" w:styleId="EndnoteTextChar">
    <w:name w:val="Endnote Text Char"/>
    <w:basedOn w:val="DefaultParagraphFont"/>
    <w:link w:val="EndnoteText"/>
    <w:semiHidden/>
    <w:rsid w:val="00961834"/>
  </w:style>
  <w:style w:type="character" w:styleId="EndnoteReference">
    <w:name w:val="endnote reference"/>
    <w:basedOn w:val="DefaultParagraphFont"/>
    <w:semiHidden/>
    <w:unhideWhenUsed/>
    <w:rsid w:val="00961834"/>
    <w:rPr>
      <w:vertAlign w:val="superscript"/>
    </w:rPr>
  </w:style>
  <w:style w:type="paragraph" w:styleId="FootnoteText">
    <w:name w:val="footnote text"/>
    <w:basedOn w:val="Normal"/>
    <w:link w:val="FootnoteTextChar"/>
    <w:semiHidden/>
    <w:unhideWhenUsed/>
    <w:rsid w:val="00961834"/>
    <w:rPr>
      <w:sz w:val="20"/>
      <w:szCs w:val="20"/>
    </w:rPr>
  </w:style>
  <w:style w:type="character" w:customStyle="1" w:styleId="FootnoteTextChar">
    <w:name w:val="Footnote Text Char"/>
    <w:basedOn w:val="DefaultParagraphFont"/>
    <w:link w:val="FootnoteText"/>
    <w:semiHidden/>
    <w:rsid w:val="00961834"/>
  </w:style>
  <w:style w:type="character" w:styleId="FootnoteReference">
    <w:name w:val="footnote reference"/>
    <w:basedOn w:val="DefaultParagraphFont"/>
    <w:semiHidden/>
    <w:unhideWhenUsed/>
    <w:rsid w:val="00961834"/>
    <w:rPr>
      <w:vertAlign w:val="superscript"/>
    </w:rPr>
  </w:style>
  <w:style w:type="character" w:customStyle="1" w:styleId="apple-converted-space">
    <w:name w:val="apple-converted-space"/>
    <w:basedOn w:val="DefaultParagraphFont"/>
    <w:rsid w:val="00523770"/>
  </w:style>
  <w:style w:type="character" w:customStyle="1" w:styleId="HeaderChar">
    <w:name w:val="Header Char"/>
    <w:basedOn w:val="DefaultParagraphFont"/>
    <w:link w:val="Header"/>
    <w:uiPriority w:val="99"/>
    <w:rsid w:val="009516B2"/>
    <w:rPr>
      <w:sz w:val="24"/>
      <w:szCs w:val="24"/>
    </w:rPr>
  </w:style>
  <w:style w:type="character" w:styleId="CommentReference">
    <w:name w:val="annotation reference"/>
    <w:basedOn w:val="DefaultParagraphFont"/>
    <w:semiHidden/>
    <w:unhideWhenUsed/>
    <w:rsid w:val="00531B71"/>
    <w:rPr>
      <w:sz w:val="16"/>
      <w:szCs w:val="16"/>
    </w:rPr>
  </w:style>
  <w:style w:type="paragraph" w:styleId="CommentText">
    <w:name w:val="annotation text"/>
    <w:basedOn w:val="Normal"/>
    <w:link w:val="CommentTextChar"/>
    <w:semiHidden/>
    <w:unhideWhenUsed/>
    <w:rsid w:val="00531B71"/>
    <w:rPr>
      <w:sz w:val="20"/>
      <w:szCs w:val="20"/>
    </w:rPr>
  </w:style>
  <w:style w:type="character" w:customStyle="1" w:styleId="CommentTextChar">
    <w:name w:val="Comment Text Char"/>
    <w:basedOn w:val="DefaultParagraphFont"/>
    <w:link w:val="CommentText"/>
    <w:semiHidden/>
    <w:rsid w:val="00531B71"/>
  </w:style>
  <w:style w:type="paragraph" w:styleId="CommentSubject">
    <w:name w:val="annotation subject"/>
    <w:basedOn w:val="CommentText"/>
    <w:next w:val="CommentText"/>
    <w:link w:val="CommentSubjectChar"/>
    <w:semiHidden/>
    <w:unhideWhenUsed/>
    <w:rsid w:val="00531B71"/>
    <w:rPr>
      <w:b/>
      <w:bCs/>
    </w:rPr>
  </w:style>
  <w:style w:type="character" w:customStyle="1" w:styleId="CommentSubjectChar">
    <w:name w:val="Comment Subject Char"/>
    <w:basedOn w:val="CommentTextChar"/>
    <w:link w:val="CommentSubject"/>
    <w:semiHidden/>
    <w:rsid w:val="00531B71"/>
    <w:rPr>
      <w:b/>
      <w:bCs/>
    </w:rPr>
  </w:style>
</w:styles>
</file>

<file path=word/webSettings.xml><?xml version="1.0" encoding="utf-8"?>
<w:webSettings xmlns:r="http://schemas.openxmlformats.org/officeDocument/2006/relationships" xmlns:w="http://schemas.openxmlformats.org/wordprocessingml/2006/main">
  <w:divs>
    <w:div w:id="211432525">
      <w:bodyDiv w:val="1"/>
      <w:marLeft w:val="0"/>
      <w:marRight w:val="0"/>
      <w:marTop w:val="0"/>
      <w:marBottom w:val="0"/>
      <w:divBdr>
        <w:top w:val="none" w:sz="0" w:space="0" w:color="auto"/>
        <w:left w:val="none" w:sz="0" w:space="0" w:color="auto"/>
        <w:bottom w:val="none" w:sz="0" w:space="0" w:color="auto"/>
        <w:right w:val="none" w:sz="0" w:space="0" w:color="auto"/>
      </w:divBdr>
    </w:div>
    <w:div w:id="394209690">
      <w:bodyDiv w:val="1"/>
      <w:marLeft w:val="0"/>
      <w:marRight w:val="0"/>
      <w:marTop w:val="0"/>
      <w:marBottom w:val="0"/>
      <w:divBdr>
        <w:top w:val="none" w:sz="0" w:space="0" w:color="auto"/>
        <w:left w:val="none" w:sz="0" w:space="0" w:color="auto"/>
        <w:bottom w:val="none" w:sz="0" w:space="0" w:color="auto"/>
        <w:right w:val="none" w:sz="0" w:space="0" w:color="auto"/>
      </w:divBdr>
    </w:div>
    <w:div w:id="464129071">
      <w:bodyDiv w:val="1"/>
      <w:marLeft w:val="0"/>
      <w:marRight w:val="0"/>
      <w:marTop w:val="0"/>
      <w:marBottom w:val="0"/>
      <w:divBdr>
        <w:top w:val="none" w:sz="0" w:space="0" w:color="auto"/>
        <w:left w:val="none" w:sz="0" w:space="0" w:color="auto"/>
        <w:bottom w:val="none" w:sz="0" w:space="0" w:color="auto"/>
        <w:right w:val="none" w:sz="0" w:space="0" w:color="auto"/>
      </w:divBdr>
    </w:div>
    <w:div w:id="694354209">
      <w:bodyDiv w:val="1"/>
      <w:marLeft w:val="0"/>
      <w:marRight w:val="0"/>
      <w:marTop w:val="0"/>
      <w:marBottom w:val="0"/>
      <w:divBdr>
        <w:top w:val="none" w:sz="0" w:space="0" w:color="auto"/>
        <w:left w:val="none" w:sz="0" w:space="0" w:color="auto"/>
        <w:bottom w:val="none" w:sz="0" w:space="0" w:color="auto"/>
        <w:right w:val="none" w:sz="0" w:space="0" w:color="auto"/>
      </w:divBdr>
    </w:div>
    <w:div w:id="715740004">
      <w:bodyDiv w:val="1"/>
      <w:marLeft w:val="0"/>
      <w:marRight w:val="0"/>
      <w:marTop w:val="0"/>
      <w:marBottom w:val="0"/>
      <w:divBdr>
        <w:top w:val="none" w:sz="0" w:space="0" w:color="auto"/>
        <w:left w:val="none" w:sz="0" w:space="0" w:color="auto"/>
        <w:bottom w:val="none" w:sz="0" w:space="0" w:color="auto"/>
        <w:right w:val="none" w:sz="0" w:space="0" w:color="auto"/>
      </w:divBdr>
    </w:div>
    <w:div w:id="782303975">
      <w:bodyDiv w:val="1"/>
      <w:marLeft w:val="0"/>
      <w:marRight w:val="0"/>
      <w:marTop w:val="0"/>
      <w:marBottom w:val="0"/>
      <w:divBdr>
        <w:top w:val="none" w:sz="0" w:space="0" w:color="auto"/>
        <w:left w:val="none" w:sz="0" w:space="0" w:color="auto"/>
        <w:bottom w:val="none" w:sz="0" w:space="0" w:color="auto"/>
        <w:right w:val="none" w:sz="0" w:space="0" w:color="auto"/>
      </w:divBdr>
    </w:div>
    <w:div w:id="850415527">
      <w:bodyDiv w:val="1"/>
      <w:marLeft w:val="0"/>
      <w:marRight w:val="0"/>
      <w:marTop w:val="0"/>
      <w:marBottom w:val="0"/>
      <w:divBdr>
        <w:top w:val="none" w:sz="0" w:space="0" w:color="auto"/>
        <w:left w:val="none" w:sz="0" w:space="0" w:color="auto"/>
        <w:bottom w:val="none" w:sz="0" w:space="0" w:color="auto"/>
        <w:right w:val="none" w:sz="0" w:space="0" w:color="auto"/>
      </w:divBdr>
    </w:div>
    <w:div w:id="882790342">
      <w:bodyDiv w:val="1"/>
      <w:marLeft w:val="0"/>
      <w:marRight w:val="0"/>
      <w:marTop w:val="0"/>
      <w:marBottom w:val="0"/>
      <w:divBdr>
        <w:top w:val="none" w:sz="0" w:space="0" w:color="auto"/>
        <w:left w:val="none" w:sz="0" w:space="0" w:color="auto"/>
        <w:bottom w:val="none" w:sz="0" w:space="0" w:color="auto"/>
        <w:right w:val="none" w:sz="0" w:space="0" w:color="auto"/>
      </w:divBdr>
    </w:div>
    <w:div w:id="1220674094">
      <w:bodyDiv w:val="1"/>
      <w:marLeft w:val="0"/>
      <w:marRight w:val="0"/>
      <w:marTop w:val="0"/>
      <w:marBottom w:val="0"/>
      <w:divBdr>
        <w:top w:val="none" w:sz="0" w:space="0" w:color="auto"/>
        <w:left w:val="none" w:sz="0" w:space="0" w:color="auto"/>
        <w:bottom w:val="none" w:sz="0" w:space="0" w:color="auto"/>
        <w:right w:val="none" w:sz="0" w:space="0" w:color="auto"/>
      </w:divBdr>
    </w:div>
    <w:div w:id="1573006946">
      <w:bodyDiv w:val="1"/>
      <w:marLeft w:val="0"/>
      <w:marRight w:val="0"/>
      <w:marTop w:val="0"/>
      <w:marBottom w:val="0"/>
      <w:divBdr>
        <w:top w:val="none" w:sz="0" w:space="0" w:color="auto"/>
        <w:left w:val="none" w:sz="0" w:space="0" w:color="auto"/>
        <w:bottom w:val="none" w:sz="0" w:space="0" w:color="auto"/>
        <w:right w:val="none" w:sz="0" w:space="0" w:color="auto"/>
      </w:divBdr>
    </w:div>
    <w:div w:id="1650750660">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1A87-FD43-4E19-BAD6-D556AEAC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7</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nguyenvanquynh</cp:lastModifiedBy>
  <cp:revision>4</cp:revision>
  <cp:lastPrinted>2021-10-26T10:37:00Z</cp:lastPrinted>
  <dcterms:created xsi:type="dcterms:W3CDTF">2021-10-26T10:37:00Z</dcterms:created>
  <dcterms:modified xsi:type="dcterms:W3CDTF">2021-10-27T02:09:00Z</dcterms:modified>
</cp:coreProperties>
</file>